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C49" w14:textId="77777777" w:rsidR="00A27383" w:rsidRPr="00155A79" w:rsidRDefault="00E1281E" w:rsidP="00BC236B">
      <w:pPr>
        <w:pStyle w:val="Title"/>
        <w:pBdr>
          <w:bottom w:val="single" w:sz="12" w:space="9" w:color="39A5B7" w:themeColor="accent1"/>
        </w:pBdr>
        <w:rPr>
          <w:sz w:val="22"/>
        </w:rPr>
      </w:pPr>
      <w:r w:rsidRPr="00155A79">
        <w:rPr>
          <w:noProof/>
          <w:sz w:val="22"/>
        </w:rPr>
        <w:drawing>
          <wp:inline distT="0" distB="0" distL="0" distR="0" wp14:anchorId="75253CBA" wp14:editId="75253CBB">
            <wp:extent cx="1381125" cy="1157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3748" cy="1268819"/>
                    </a:xfrm>
                    <a:prstGeom prst="rect">
                      <a:avLst/>
                    </a:prstGeom>
                  </pic:spPr>
                </pic:pic>
              </a:graphicData>
            </a:graphic>
          </wp:inline>
        </w:drawing>
      </w:r>
      <w:r w:rsidRPr="00155A79">
        <w:rPr>
          <w:color w:val="auto"/>
          <w:sz w:val="22"/>
        </w:rPr>
        <w:t>Ford Dynasty Wrestling Club</w:t>
      </w:r>
    </w:p>
    <w:p w14:paraId="533C189A" w14:textId="77777777" w:rsidR="00EA0F2A" w:rsidRDefault="00DA1DCE" w:rsidP="008F7432">
      <w:pPr>
        <w:rPr>
          <w:color w:val="000000" w:themeColor="text1"/>
          <w:sz w:val="20"/>
          <w:szCs w:val="20"/>
        </w:rPr>
      </w:pPr>
      <w:r w:rsidRPr="00DA1DCE">
        <w:rPr>
          <w:color w:val="000000" w:themeColor="text1"/>
          <w:sz w:val="20"/>
          <w:szCs w:val="20"/>
        </w:rPr>
        <w:t>31 Montana Ave, Tacoma, WA 98409</w:t>
      </w:r>
      <w:r>
        <w:rPr>
          <w:color w:val="000000" w:themeColor="text1"/>
          <w:sz w:val="20"/>
          <w:szCs w:val="20"/>
        </w:rPr>
        <w:t xml:space="preserve"> </w:t>
      </w:r>
      <w:r w:rsidR="00EA0F2A">
        <w:rPr>
          <w:color w:val="000000" w:themeColor="text1"/>
          <w:sz w:val="20"/>
          <w:szCs w:val="20"/>
        </w:rPr>
        <w:t>Fit Republic Gym</w:t>
      </w:r>
    </w:p>
    <w:p w14:paraId="75253C4A" w14:textId="318194F4" w:rsidR="00BC236B" w:rsidRPr="003954EE" w:rsidRDefault="00DA1DCE" w:rsidP="00EA0F2A">
      <w:pPr>
        <w:jc w:val="right"/>
        <w:rPr>
          <w:color w:val="000000" w:themeColor="text1"/>
          <w:sz w:val="20"/>
          <w:szCs w:val="20"/>
        </w:rPr>
      </w:pPr>
      <w:r>
        <w:rPr>
          <w:color w:val="000000" w:themeColor="text1"/>
          <w:sz w:val="20"/>
          <w:szCs w:val="20"/>
        </w:rPr>
        <w:t xml:space="preserve">                                                                                                             </w:t>
      </w:r>
      <w:r w:rsidR="003954EE" w:rsidRPr="003954EE">
        <w:rPr>
          <w:color w:val="000000" w:themeColor="text1"/>
          <w:sz w:val="20"/>
          <w:szCs w:val="20"/>
        </w:rPr>
        <w:t>EIN 82-2961038</w:t>
      </w:r>
    </w:p>
    <w:p w14:paraId="5E4BA735" w14:textId="77777777" w:rsidR="00487A4D" w:rsidRDefault="00AC58BB" w:rsidP="00AC58BB">
      <w:pPr>
        <w:rPr>
          <w:color w:val="000000" w:themeColor="text1"/>
        </w:rPr>
      </w:pPr>
      <w:r w:rsidRPr="00AC58BB">
        <w:rPr>
          <w:color w:val="000000" w:themeColor="text1"/>
        </w:rPr>
        <w:t xml:space="preserve">Let me take this opportunity to introduce you to Ford Dynasty Wrestling Club. </w:t>
      </w:r>
    </w:p>
    <w:p w14:paraId="59D40B32" w14:textId="19EE6CB4" w:rsidR="008035E4" w:rsidRDefault="00AC58BB" w:rsidP="00487A4D">
      <w:pPr>
        <w:rPr>
          <w:color w:val="000000" w:themeColor="text1"/>
        </w:rPr>
      </w:pPr>
      <w:r w:rsidRPr="00AC58BB">
        <w:rPr>
          <w:color w:val="000000" w:themeColor="text1"/>
        </w:rPr>
        <w:t xml:space="preserve">We are a newly established 501©3 nonprofit wrestling club for the Pierce County WA </w:t>
      </w:r>
      <w:r w:rsidR="00A036EC">
        <w:rPr>
          <w:color w:val="000000" w:themeColor="text1"/>
        </w:rPr>
        <w:t xml:space="preserve">and </w:t>
      </w:r>
      <w:r w:rsidR="00487A4D">
        <w:rPr>
          <w:color w:val="000000" w:themeColor="text1"/>
        </w:rPr>
        <w:t>Newly North Ki</w:t>
      </w:r>
      <w:r w:rsidR="00951FD3">
        <w:rPr>
          <w:color w:val="000000" w:themeColor="text1"/>
        </w:rPr>
        <w:t>t</w:t>
      </w:r>
      <w:r w:rsidR="00487A4D">
        <w:rPr>
          <w:color w:val="000000" w:themeColor="text1"/>
        </w:rPr>
        <w:t>s</w:t>
      </w:r>
      <w:r w:rsidR="00A036EC">
        <w:rPr>
          <w:color w:val="000000" w:themeColor="text1"/>
        </w:rPr>
        <w:t>ap area as well</w:t>
      </w:r>
      <w:r w:rsidRPr="00AC58BB">
        <w:rPr>
          <w:color w:val="000000" w:themeColor="text1"/>
        </w:rPr>
        <w:t>.</w:t>
      </w:r>
      <w:r w:rsidR="00A036EC">
        <w:rPr>
          <w:color w:val="000000" w:themeColor="text1"/>
        </w:rPr>
        <w:t xml:space="preserve"> </w:t>
      </w:r>
      <w:r w:rsidRPr="00AC58BB">
        <w:rPr>
          <w:color w:val="000000" w:themeColor="text1"/>
        </w:rPr>
        <w:t xml:space="preserve"> Our purpose is to target at risk athletes by providing them with an opportunity to receive top tier coaching. We strongly support Youth development ages 4 and up</w:t>
      </w:r>
      <w:r w:rsidR="00002922">
        <w:rPr>
          <w:color w:val="000000" w:themeColor="text1"/>
        </w:rPr>
        <w:t xml:space="preserve"> </w:t>
      </w:r>
      <w:r w:rsidRPr="00AC58BB">
        <w:rPr>
          <w:color w:val="000000" w:themeColor="text1"/>
        </w:rPr>
        <w:t xml:space="preserve">through positive involvement, mentorship, team building and structure, all while fielding a competitive team that enjoys success locally and regionally. Our recent partnership with Metro Parks allows us to provide an afterschool program for beginner level wrestlers. </w:t>
      </w:r>
    </w:p>
    <w:p w14:paraId="5DD52824" w14:textId="5FF11F58" w:rsidR="00AC58BB" w:rsidRPr="00AC58BB" w:rsidRDefault="008035E4" w:rsidP="00487A4D">
      <w:pPr>
        <w:rPr>
          <w:color w:val="000000" w:themeColor="text1"/>
        </w:rPr>
      </w:pPr>
      <w:r>
        <w:rPr>
          <w:color w:val="000000" w:themeColor="text1"/>
        </w:rPr>
        <w:t xml:space="preserve">At </w:t>
      </w:r>
      <w:r w:rsidR="00C201FA">
        <w:rPr>
          <w:color w:val="000000" w:themeColor="text1"/>
        </w:rPr>
        <w:t>the Ford Dynasty Wrestling Club, w</w:t>
      </w:r>
      <w:r w:rsidR="00AC58BB" w:rsidRPr="00AC58BB">
        <w:rPr>
          <w:color w:val="000000" w:themeColor="text1"/>
        </w:rPr>
        <w:t>e have a team philosophy of family, grades, and then wrestling</w:t>
      </w:r>
      <w:r w:rsidR="0081401B">
        <w:rPr>
          <w:color w:val="000000" w:themeColor="text1"/>
        </w:rPr>
        <w:t xml:space="preserve">.  </w:t>
      </w:r>
      <w:r w:rsidR="00AD02C8">
        <w:rPr>
          <w:color w:val="000000" w:themeColor="text1"/>
        </w:rPr>
        <w:t>We are excited t</w:t>
      </w:r>
      <w:r w:rsidR="00646FF0">
        <w:rPr>
          <w:color w:val="000000" w:themeColor="text1"/>
        </w:rPr>
        <w:t>his coming May 2020</w:t>
      </w:r>
      <w:r w:rsidR="00E02EEC">
        <w:rPr>
          <w:color w:val="000000" w:themeColor="text1"/>
        </w:rPr>
        <w:t xml:space="preserve"> to start our collaboration with</w:t>
      </w:r>
      <w:r w:rsidR="00646FF0">
        <w:rPr>
          <w:color w:val="000000" w:themeColor="text1"/>
        </w:rPr>
        <w:t xml:space="preserve"> Metro Parks</w:t>
      </w:r>
      <w:r w:rsidR="00E02EEC">
        <w:rPr>
          <w:color w:val="000000" w:themeColor="text1"/>
        </w:rPr>
        <w:t>.  This afterschool program will</w:t>
      </w:r>
      <w:r w:rsidR="00B53FE2">
        <w:rPr>
          <w:color w:val="000000" w:themeColor="text1"/>
        </w:rPr>
        <w:t xml:space="preserve"> 6 week</w:t>
      </w:r>
      <w:r w:rsidR="00BC4EAA">
        <w:rPr>
          <w:color w:val="000000" w:themeColor="text1"/>
        </w:rPr>
        <w:t xml:space="preserve">s </w:t>
      </w:r>
      <w:r w:rsidR="0089326F">
        <w:rPr>
          <w:color w:val="000000" w:themeColor="text1"/>
        </w:rPr>
        <w:t>long</w:t>
      </w:r>
      <w:r w:rsidR="00B53FE2">
        <w:rPr>
          <w:color w:val="000000" w:themeColor="text1"/>
        </w:rPr>
        <w:t>.</w:t>
      </w:r>
      <w:r w:rsidR="00BC4EAA">
        <w:rPr>
          <w:color w:val="000000" w:themeColor="text1"/>
        </w:rPr>
        <w:t xml:space="preserve"> </w:t>
      </w:r>
      <w:r w:rsidR="00B53FE2">
        <w:rPr>
          <w:color w:val="000000" w:themeColor="text1"/>
        </w:rPr>
        <w:t xml:space="preserve"> </w:t>
      </w:r>
      <w:r w:rsidR="00726C8B">
        <w:rPr>
          <w:color w:val="000000" w:themeColor="text1"/>
        </w:rPr>
        <w:t xml:space="preserve">Students will be transported </w:t>
      </w:r>
      <w:r w:rsidR="00FD3F04">
        <w:rPr>
          <w:color w:val="000000" w:themeColor="text1"/>
        </w:rPr>
        <w:t xml:space="preserve">to and from practices </w:t>
      </w:r>
      <w:r w:rsidR="00726C8B">
        <w:rPr>
          <w:color w:val="000000" w:themeColor="text1"/>
        </w:rPr>
        <w:t xml:space="preserve">per </w:t>
      </w:r>
      <w:r w:rsidR="008233A9">
        <w:rPr>
          <w:color w:val="000000" w:themeColor="text1"/>
        </w:rPr>
        <w:t>Pierce county school district buses</w:t>
      </w:r>
      <w:r w:rsidR="00FD3F04">
        <w:rPr>
          <w:color w:val="000000" w:themeColor="text1"/>
        </w:rPr>
        <w:t>.</w:t>
      </w:r>
      <w:r w:rsidR="008233A9">
        <w:rPr>
          <w:color w:val="000000" w:themeColor="text1"/>
        </w:rPr>
        <w:t xml:space="preserve"> </w:t>
      </w:r>
      <w:r w:rsidR="00B53FE2">
        <w:rPr>
          <w:color w:val="000000" w:themeColor="text1"/>
        </w:rPr>
        <w:t xml:space="preserve"> Our wrestling club will provide the </w:t>
      </w:r>
      <w:r w:rsidR="00116267">
        <w:rPr>
          <w:color w:val="000000" w:themeColor="text1"/>
        </w:rPr>
        <w:t>certified coaching</w:t>
      </w:r>
      <w:r w:rsidR="00095D56">
        <w:rPr>
          <w:color w:val="000000" w:themeColor="text1"/>
        </w:rPr>
        <w:t>,</w:t>
      </w:r>
      <w:r w:rsidR="005761E7">
        <w:rPr>
          <w:color w:val="000000" w:themeColor="text1"/>
        </w:rPr>
        <w:t xml:space="preserve"> </w:t>
      </w:r>
      <w:r w:rsidR="0095136A">
        <w:rPr>
          <w:color w:val="000000" w:themeColor="text1"/>
        </w:rPr>
        <w:t>equipment such as head gear, wrestling shoes</w:t>
      </w:r>
      <w:r w:rsidR="008D202E">
        <w:rPr>
          <w:color w:val="000000" w:themeColor="text1"/>
        </w:rPr>
        <w:t xml:space="preserve"> and</w:t>
      </w:r>
      <w:r w:rsidR="000C1A9F">
        <w:rPr>
          <w:color w:val="000000" w:themeColor="text1"/>
        </w:rPr>
        <w:t xml:space="preserve"> the space </w:t>
      </w:r>
      <w:r w:rsidR="0089326F">
        <w:rPr>
          <w:color w:val="000000" w:themeColor="text1"/>
        </w:rPr>
        <w:t>in our wrestling room to learn the skill set.</w:t>
      </w:r>
      <w:r w:rsidR="00331238">
        <w:rPr>
          <w:color w:val="000000" w:themeColor="text1"/>
        </w:rPr>
        <w:t xml:space="preserve">  We have recently Launched an ALL Girls Wrestling Team.  The movement among women/girls wrestling has ben nothing short of amazing and is steadily increasing. We want to accommodate all athletes. </w:t>
      </w:r>
      <w:r w:rsidR="00975B16">
        <w:rPr>
          <w:color w:val="000000" w:themeColor="text1"/>
        </w:rPr>
        <w:t xml:space="preserve">  </w:t>
      </w:r>
      <w:r w:rsidR="00331238">
        <w:rPr>
          <w:color w:val="000000" w:themeColor="text1"/>
        </w:rPr>
        <w:t xml:space="preserve">Having these </w:t>
      </w:r>
      <w:r w:rsidR="00100034">
        <w:rPr>
          <w:color w:val="000000" w:themeColor="text1"/>
        </w:rPr>
        <w:t>year</w:t>
      </w:r>
      <w:r w:rsidR="008206A6">
        <w:rPr>
          <w:color w:val="000000" w:themeColor="text1"/>
        </w:rPr>
        <w:t>-</w:t>
      </w:r>
      <w:r w:rsidR="00100034">
        <w:rPr>
          <w:color w:val="000000" w:themeColor="text1"/>
        </w:rPr>
        <w:t xml:space="preserve">round programs </w:t>
      </w:r>
      <w:r w:rsidR="00CA740A">
        <w:rPr>
          <w:color w:val="000000" w:themeColor="text1"/>
        </w:rPr>
        <w:t xml:space="preserve">in conjunction with community club practices.  </w:t>
      </w:r>
      <w:r w:rsidR="00402217">
        <w:rPr>
          <w:color w:val="000000" w:themeColor="text1"/>
        </w:rPr>
        <w:t>Our goal is to be</w:t>
      </w:r>
      <w:r w:rsidR="00AC58BB" w:rsidRPr="00AC58BB">
        <w:rPr>
          <w:color w:val="000000" w:themeColor="text1"/>
        </w:rPr>
        <w:t xml:space="preserve"> able to</w:t>
      </w:r>
      <w:r w:rsidR="00CE3CC5">
        <w:rPr>
          <w:color w:val="000000" w:themeColor="text1"/>
        </w:rPr>
        <w:t xml:space="preserve"> co</w:t>
      </w:r>
      <w:r w:rsidR="00997FDA">
        <w:rPr>
          <w:color w:val="000000" w:themeColor="text1"/>
        </w:rPr>
        <w:t>ver all</w:t>
      </w:r>
      <w:r w:rsidR="00AC58BB" w:rsidRPr="00AC58BB">
        <w:rPr>
          <w:color w:val="000000" w:themeColor="text1"/>
        </w:rPr>
        <w:t xml:space="preserve"> provi</w:t>
      </w:r>
      <w:r w:rsidR="00997FDA">
        <w:rPr>
          <w:color w:val="000000" w:themeColor="text1"/>
        </w:rPr>
        <w:t xml:space="preserve">sions for </w:t>
      </w:r>
      <w:r w:rsidR="00AC58BB" w:rsidRPr="00AC58BB">
        <w:rPr>
          <w:color w:val="000000" w:themeColor="text1"/>
        </w:rPr>
        <w:t>athletes</w:t>
      </w:r>
      <w:r w:rsidR="00997FDA">
        <w:rPr>
          <w:color w:val="000000" w:themeColor="text1"/>
        </w:rPr>
        <w:t xml:space="preserve"> not just the ones</w:t>
      </w:r>
      <w:r w:rsidR="00AC58BB" w:rsidRPr="00AC58BB">
        <w:rPr>
          <w:color w:val="000000" w:themeColor="text1"/>
        </w:rPr>
        <w:t xml:space="preserve"> who come from low income homes</w:t>
      </w:r>
      <w:r w:rsidR="00402217">
        <w:rPr>
          <w:color w:val="000000" w:themeColor="text1"/>
        </w:rPr>
        <w:t>.</w:t>
      </w:r>
      <w:r w:rsidR="00331238">
        <w:rPr>
          <w:color w:val="000000" w:themeColor="text1"/>
        </w:rPr>
        <w:t xml:space="preserve">  </w:t>
      </w:r>
      <w:r w:rsidR="00402217">
        <w:rPr>
          <w:color w:val="000000" w:themeColor="text1"/>
        </w:rPr>
        <w:t xml:space="preserve">  </w:t>
      </w:r>
      <w:r w:rsidR="00EC15C9">
        <w:rPr>
          <w:color w:val="000000" w:themeColor="text1"/>
        </w:rPr>
        <w:t xml:space="preserve">Ford Dynasty Wrestling Club offers financial aid </w:t>
      </w:r>
      <w:r w:rsidR="00ED7343">
        <w:rPr>
          <w:color w:val="000000" w:themeColor="text1"/>
        </w:rPr>
        <w:t xml:space="preserve">and is currently working to gain </w:t>
      </w:r>
      <w:r w:rsidR="00AC58BB" w:rsidRPr="00AC58BB">
        <w:rPr>
          <w:color w:val="000000" w:themeColor="text1"/>
        </w:rPr>
        <w:t>Scholarships to either waive or offset club fees and entry fees for tournaments</w:t>
      </w:r>
      <w:r w:rsidR="003B7ACF">
        <w:rPr>
          <w:color w:val="000000" w:themeColor="text1"/>
        </w:rPr>
        <w:t xml:space="preserve"> to the Wrestlers that are in need</w:t>
      </w:r>
      <w:r w:rsidR="00D55C90">
        <w:rPr>
          <w:color w:val="000000" w:themeColor="text1"/>
        </w:rPr>
        <w:t xml:space="preserve">.  We have made strides with </w:t>
      </w:r>
      <w:r w:rsidR="006D6B0C">
        <w:rPr>
          <w:color w:val="000000" w:themeColor="text1"/>
        </w:rPr>
        <w:t xml:space="preserve">our </w:t>
      </w:r>
      <w:r w:rsidR="007B48A8">
        <w:rPr>
          <w:color w:val="000000" w:themeColor="text1"/>
        </w:rPr>
        <w:t xml:space="preserve">Great </w:t>
      </w:r>
      <w:r w:rsidR="006D6B0C">
        <w:rPr>
          <w:color w:val="000000" w:themeColor="text1"/>
        </w:rPr>
        <w:t xml:space="preserve">team of volunteers and </w:t>
      </w:r>
      <w:r w:rsidR="00810C3D">
        <w:rPr>
          <w:color w:val="000000" w:themeColor="text1"/>
        </w:rPr>
        <w:t xml:space="preserve">board members.  </w:t>
      </w:r>
      <w:r w:rsidR="00AC58BB" w:rsidRPr="00AC58BB">
        <w:rPr>
          <w:color w:val="000000" w:themeColor="text1"/>
        </w:rPr>
        <w:t>Wrestlers who receive these scholarships will be selected based on grades, attendance, financial hardships, and accomplishments.</w:t>
      </w:r>
    </w:p>
    <w:p w14:paraId="5571D18E" w14:textId="77777777" w:rsidR="00AC58BB" w:rsidRPr="00550121" w:rsidRDefault="00AC58BB" w:rsidP="00AC58BB">
      <w:pPr>
        <w:rPr>
          <w:color w:val="000000" w:themeColor="text1"/>
          <w:sz w:val="20"/>
          <w:szCs w:val="20"/>
        </w:rPr>
      </w:pPr>
      <w:r w:rsidRPr="00550121">
        <w:rPr>
          <w:color w:val="000000" w:themeColor="text1"/>
          <w:sz w:val="20"/>
          <w:szCs w:val="20"/>
        </w:rPr>
        <w:t>Team accomplishments 2018/2019</w:t>
      </w:r>
    </w:p>
    <w:p w14:paraId="0A8124AF" w14:textId="77777777" w:rsidR="00AC58BB" w:rsidRPr="00550121" w:rsidRDefault="00AC58BB" w:rsidP="00AC58BB">
      <w:pPr>
        <w:rPr>
          <w:color w:val="000000" w:themeColor="text1"/>
          <w:sz w:val="20"/>
          <w:szCs w:val="20"/>
        </w:rPr>
      </w:pPr>
      <w:r w:rsidRPr="00550121">
        <w:rPr>
          <w:color w:val="000000" w:themeColor="text1"/>
          <w:sz w:val="20"/>
          <w:szCs w:val="20"/>
        </w:rPr>
        <w:t>● 30 High school state qualifiers</w:t>
      </w:r>
    </w:p>
    <w:p w14:paraId="1768F6DD" w14:textId="77777777" w:rsidR="00AC58BB" w:rsidRPr="00550121" w:rsidRDefault="00AC58BB" w:rsidP="00AC58BB">
      <w:pPr>
        <w:rPr>
          <w:color w:val="000000" w:themeColor="text1"/>
          <w:sz w:val="20"/>
          <w:szCs w:val="20"/>
        </w:rPr>
      </w:pPr>
      <w:r w:rsidRPr="00550121">
        <w:rPr>
          <w:color w:val="000000" w:themeColor="text1"/>
          <w:sz w:val="20"/>
          <w:szCs w:val="20"/>
        </w:rPr>
        <w:t>● 6 Finalist- 4 Champs</w:t>
      </w:r>
    </w:p>
    <w:p w14:paraId="30D332FC" w14:textId="77777777" w:rsidR="00AC58BB" w:rsidRPr="00550121" w:rsidRDefault="00AC58BB" w:rsidP="00AC58BB">
      <w:pPr>
        <w:rPr>
          <w:color w:val="000000" w:themeColor="text1"/>
          <w:sz w:val="20"/>
          <w:szCs w:val="20"/>
        </w:rPr>
      </w:pPr>
      <w:r w:rsidRPr="00550121">
        <w:rPr>
          <w:color w:val="000000" w:themeColor="text1"/>
          <w:sz w:val="20"/>
          <w:szCs w:val="20"/>
        </w:rPr>
        <w:t>● 21 state placers!</w:t>
      </w:r>
    </w:p>
    <w:p w14:paraId="3157B7F4" w14:textId="77777777" w:rsidR="00AC58BB" w:rsidRPr="00550121" w:rsidRDefault="00AC58BB" w:rsidP="00AC58BB">
      <w:pPr>
        <w:rPr>
          <w:color w:val="000000" w:themeColor="text1"/>
          <w:sz w:val="20"/>
          <w:szCs w:val="20"/>
        </w:rPr>
      </w:pPr>
      <w:r w:rsidRPr="00550121">
        <w:rPr>
          <w:color w:val="000000" w:themeColor="text1"/>
          <w:sz w:val="20"/>
          <w:szCs w:val="20"/>
        </w:rPr>
        <w:t>● 2nd @ Reno Worlds 18u</w:t>
      </w:r>
    </w:p>
    <w:p w14:paraId="0D38CD48" w14:textId="77777777" w:rsidR="00AC58BB" w:rsidRPr="00550121" w:rsidRDefault="00AC58BB" w:rsidP="00AC58BB">
      <w:pPr>
        <w:rPr>
          <w:color w:val="000000" w:themeColor="text1"/>
          <w:sz w:val="20"/>
          <w:szCs w:val="20"/>
        </w:rPr>
      </w:pPr>
      <w:r w:rsidRPr="00550121">
        <w:rPr>
          <w:color w:val="000000" w:themeColor="text1"/>
          <w:sz w:val="20"/>
          <w:szCs w:val="20"/>
        </w:rPr>
        <w:t>● Multiple Folkstyle, Freestyle, and Greco state champs</w:t>
      </w:r>
    </w:p>
    <w:p w14:paraId="5727FB20" w14:textId="77777777" w:rsidR="00AC58BB" w:rsidRPr="00550121" w:rsidRDefault="00AC58BB" w:rsidP="00AC58BB">
      <w:pPr>
        <w:rPr>
          <w:color w:val="000000" w:themeColor="text1"/>
          <w:sz w:val="20"/>
          <w:szCs w:val="20"/>
        </w:rPr>
      </w:pPr>
      <w:r w:rsidRPr="00550121">
        <w:rPr>
          <w:color w:val="000000" w:themeColor="text1"/>
          <w:sz w:val="20"/>
          <w:szCs w:val="20"/>
        </w:rPr>
        <w:t>● Won multiple tournaments as a team</w:t>
      </w:r>
    </w:p>
    <w:p w14:paraId="4AA99D82" w14:textId="77777777" w:rsidR="00AC58BB" w:rsidRPr="00550121" w:rsidRDefault="00AC58BB" w:rsidP="00AC58BB">
      <w:pPr>
        <w:rPr>
          <w:color w:val="000000" w:themeColor="text1"/>
          <w:sz w:val="20"/>
          <w:szCs w:val="20"/>
        </w:rPr>
      </w:pPr>
      <w:r w:rsidRPr="00550121">
        <w:rPr>
          <w:color w:val="000000" w:themeColor="text1"/>
          <w:sz w:val="20"/>
          <w:szCs w:val="20"/>
        </w:rPr>
        <w:t>● 7 Club guys have moved on to wrestle in college</w:t>
      </w:r>
    </w:p>
    <w:p w14:paraId="680C68EE" w14:textId="77777777" w:rsidR="00AC58BB" w:rsidRPr="00550121" w:rsidRDefault="00AC58BB" w:rsidP="00AC58BB">
      <w:pPr>
        <w:rPr>
          <w:color w:val="000000" w:themeColor="text1"/>
          <w:sz w:val="20"/>
          <w:szCs w:val="20"/>
        </w:rPr>
      </w:pPr>
      <w:r w:rsidRPr="00550121">
        <w:rPr>
          <w:color w:val="000000" w:themeColor="text1"/>
          <w:sz w:val="20"/>
          <w:szCs w:val="20"/>
        </w:rPr>
        <w:t>● 2 Division One and a third is a Division One Verbal commit</w:t>
      </w:r>
    </w:p>
    <w:p w14:paraId="6B0453FE" w14:textId="77777777" w:rsidR="007B48A8" w:rsidRDefault="007B48A8" w:rsidP="00AC58BB">
      <w:pPr>
        <w:rPr>
          <w:color w:val="000000" w:themeColor="text1"/>
        </w:rPr>
      </w:pPr>
    </w:p>
    <w:p w14:paraId="3F225119" w14:textId="5BABDB2E" w:rsidR="00AC58BB" w:rsidRPr="00AC58BB" w:rsidRDefault="00AC58BB" w:rsidP="00AC58BB">
      <w:pPr>
        <w:rPr>
          <w:color w:val="000000" w:themeColor="text1"/>
        </w:rPr>
      </w:pPr>
      <w:r w:rsidRPr="00AC58BB">
        <w:rPr>
          <w:color w:val="000000" w:themeColor="text1"/>
        </w:rPr>
        <w:t>Evaluation of Improvement</w:t>
      </w:r>
    </w:p>
    <w:p w14:paraId="228DEF5F" w14:textId="77777777" w:rsidR="00AC58BB" w:rsidRPr="00AC58BB" w:rsidRDefault="00AC58BB" w:rsidP="00AC58BB">
      <w:pPr>
        <w:rPr>
          <w:color w:val="000000" w:themeColor="text1"/>
        </w:rPr>
      </w:pPr>
      <w:proofErr w:type="spellStart"/>
      <w:r w:rsidRPr="00AC58BB">
        <w:rPr>
          <w:color w:val="000000" w:themeColor="text1"/>
        </w:rPr>
        <w:t>Jaysen</w:t>
      </w:r>
      <w:proofErr w:type="spellEnd"/>
      <w:r w:rsidRPr="00AC58BB">
        <w:rPr>
          <w:color w:val="000000" w:themeColor="text1"/>
        </w:rPr>
        <w:t xml:space="preserve"> </w:t>
      </w:r>
      <w:proofErr w:type="spellStart"/>
      <w:r w:rsidRPr="00AC58BB">
        <w:rPr>
          <w:color w:val="000000" w:themeColor="text1"/>
        </w:rPr>
        <w:t>Ducey</w:t>
      </w:r>
      <w:proofErr w:type="spellEnd"/>
      <w:r w:rsidRPr="00AC58BB">
        <w:rPr>
          <w:color w:val="000000" w:themeColor="text1"/>
        </w:rPr>
        <w:t xml:space="preserve"> - 3-5 record before FDWC, 6-3 &amp; 3rd @ league after (only loss to champ) Placed 6th at High school state as a freshman. Nico </w:t>
      </w:r>
      <w:proofErr w:type="spellStart"/>
      <w:r w:rsidRPr="00AC58BB">
        <w:rPr>
          <w:color w:val="000000" w:themeColor="text1"/>
        </w:rPr>
        <w:t>Crosnoe</w:t>
      </w:r>
      <w:proofErr w:type="spellEnd"/>
      <w:r w:rsidRPr="00AC58BB">
        <w:rPr>
          <w:color w:val="000000" w:themeColor="text1"/>
        </w:rPr>
        <w:t xml:space="preserve"> Triple crown winner. Won Folkstyle state, Freestyle State and Greco State. Set the school record for most Tech Falls in a season. </w:t>
      </w:r>
      <w:proofErr w:type="spellStart"/>
      <w:r w:rsidRPr="00AC58BB">
        <w:rPr>
          <w:color w:val="000000" w:themeColor="text1"/>
        </w:rPr>
        <w:t>Maka</w:t>
      </w:r>
      <w:proofErr w:type="spellEnd"/>
      <w:r w:rsidRPr="00AC58BB">
        <w:rPr>
          <w:color w:val="000000" w:themeColor="text1"/>
        </w:rPr>
        <w:t xml:space="preserve"> </w:t>
      </w:r>
      <w:proofErr w:type="spellStart"/>
      <w:r w:rsidRPr="00AC58BB">
        <w:rPr>
          <w:color w:val="000000" w:themeColor="text1"/>
        </w:rPr>
        <w:t>Yacapin</w:t>
      </w:r>
      <w:proofErr w:type="spellEnd"/>
      <w:r w:rsidRPr="00AC58BB">
        <w:rPr>
          <w:color w:val="000000" w:themeColor="text1"/>
        </w:rPr>
        <w:t xml:space="preserve"> Won his second straight high school state title and will pursue a third next season. Competed in and won at the Who’s number one event in Washington. Adrian St. Germaine Won third High School state title. Took 3rd in Greco at High School Nationals. Accepted a scholarship to wrestle Division 1 at Hofstra University.</w:t>
      </w:r>
    </w:p>
    <w:p w14:paraId="3B03B384" w14:textId="77777777" w:rsidR="008D6403" w:rsidRDefault="008D6403" w:rsidP="00AC58BB">
      <w:pPr>
        <w:rPr>
          <w:color w:val="000000" w:themeColor="text1"/>
        </w:rPr>
      </w:pPr>
    </w:p>
    <w:p w14:paraId="030BDE4E" w14:textId="5C762203" w:rsidR="00AC58BB" w:rsidRPr="00AC58BB" w:rsidRDefault="00AC58BB" w:rsidP="008D6403">
      <w:pPr>
        <w:rPr>
          <w:color w:val="000000" w:themeColor="text1"/>
        </w:rPr>
      </w:pPr>
      <w:r w:rsidRPr="00AC58BB">
        <w:rPr>
          <w:color w:val="000000" w:themeColor="text1"/>
        </w:rPr>
        <w:t xml:space="preserve">For our upcoming season fall 2019/ 2020, We will participate in all levels of competitive tournaments. This year, our goal is to return for more wins at Freestyle and Greco state, NW Regionals and Reno Worlds. Instead of six High School Finalists we want at least six Champs! The plan is also to attend multiple National tournaments to help get the senior wrestlers recruited for college. In 2019, our club members qualified 10 for nationals in Fargo, ND, which is one of the most prestigious tournaments of the year for high school athletes. In addition to the High School age youth we also have an exceptional </w:t>
      </w:r>
      <w:proofErr w:type="gramStart"/>
      <w:r w:rsidRPr="00AC58BB">
        <w:rPr>
          <w:color w:val="000000" w:themeColor="text1"/>
        </w:rPr>
        <w:t>kids</w:t>
      </w:r>
      <w:proofErr w:type="gramEnd"/>
      <w:r w:rsidRPr="00AC58BB">
        <w:rPr>
          <w:color w:val="000000" w:themeColor="text1"/>
        </w:rPr>
        <w:t xml:space="preserve"> team. Last season we managed to get 100+ kids to come through our doors. Team accomplishments and extensive roster caught a lot of attention, creating more invites to tournaments like Journeymen world classics the hammer and </w:t>
      </w:r>
      <w:proofErr w:type="spellStart"/>
      <w:r w:rsidRPr="00AC58BB">
        <w:rPr>
          <w:color w:val="000000" w:themeColor="text1"/>
        </w:rPr>
        <w:t>Freco</w:t>
      </w:r>
      <w:proofErr w:type="spellEnd"/>
      <w:r w:rsidRPr="00AC58BB">
        <w:rPr>
          <w:color w:val="000000" w:themeColor="text1"/>
        </w:rPr>
        <w:t xml:space="preserve"> Cup this fall.</w:t>
      </w:r>
    </w:p>
    <w:p w14:paraId="795C15A6" w14:textId="77777777" w:rsidR="00AC58BB" w:rsidRPr="00AC58BB" w:rsidRDefault="00AC58BB" w:rsidP="00AC58BB">
      <w:pPr>
        <w:rPr>
          <w:color w:val="000000" w:themeColor="text1"/>
        </w:rPr>
      </w:pPr>
      <w:r w:rsidRPr="00AC58BB">
        <w:rPr>
          <w:color w:val="000000" w:themeColor="text1"/>
        </w:rPr>
        <w:t>We are offering opportunity to local businesses like yours to become team sponsors! Your contributions will be targeted exclusively to lessen growing costs of the team. Last season we had remarkable success and would love to continue our efforts in supporting youth of our community through wrestling.</w:t>
      </w:r>
    </w:p>
    <w:p w14:paraId="5CB76DCD" w14:textId="77777777" w:rsidR="00AC58BB" w:rsidRPr="00AC58BB" w:rsidRDefault="00AC58BB" w:rsidP="00AC58BB">
      <w:pPr>
        <w:rPr>
          <w:color w:val="000000" w:themeColor="text1"/>
        </w:rPr>
      </w:pPr>
      <w:r w:rsidRPr="00AC58BB">
        <w:rPr>
          <w:color w:val="000000" w:themeColor="text1"/>
        </w:rPr>
        <w:t xml:space="preserve">Specifically, we are seeking funds to help with team gear, practice equipment, registration and tournament fees, USAW cards, camps and travel. FDWC is guided by a volunteer team of coaches and dedicated parent volunteers. Our primary revenue source is monthly fees paid by families and donations received from generous individuals and businesses. Since these funds do not cover </w:t>
      </w:r>
      <w:proofErr w:type="gramStart"/>
      <w:r w:rsidRPr="00AC58BB">
        <w:rPr>
          <w:color w:val="000000" w:themeColor="text1"/>
        </w:rPr>
        <w:t>all of</w:t>
      </w:r>
      <w:proofErr w:type="gramEnd"/>
      <w:r w:rsidRPr="00AC58BB">
        <w:rPr>
          <w:color w:val="000000" w:themeColor="text1"/>
        </w:rPr>
        <w:t xml:space="preserve"> the teams operating expenses, our wrestler’s families often must raise their own funds. The average cost per wrestler to participate in all activities is $1,000 or more and can be a little difficult for families with more than one athlete.</w:t>
      </w:r>
    </w:p>
    <w:p w14:paraId="03FC42FE" w14:textId="77777777" w:rsidR="00AC58BB" w:rsidRPr="00AC58BB" w:rsidRDefault="00AC58BB" w:rsidP="00AC58BB">
      <w:pPr>
        <w:rPr>
          <w:color w:val="000000" w:themeColor="text1"/>
        </w:rPr>
      </w:pPr>
      <w:r w:rsidRPr="00AC58BB">
        <w:rPr>
          <w:color w:val="000000" w:themeColor="text1"/>
        </w:rPr>
        <w:t>However, we think our efforts would go even farther with your support making this rewarding experience a reality for our youth. We are reaching out directly to area businesses, family and friends, and offering the opportunity to help by becoming team or club sponsor.</w:t>
      </w:r>
    </w:p>
    <w:p w14:paraId="7FA2C4DD" w14:textId="77777777" w:rsidR="00AC58BB" w:rsidRPr="00AC58BB" w:rsidRDefault="00AC58BB" w:rsidP="00AC58BB">
      <w:pPr>
        <w:rPr>
          <w:color w:val="000000" w:themeColor="text1"/>
        </w:rPr>
      </w:pPr>
      <w:r w:rsidRPr="00AC58BB">
        <w:rPr>
          <w:color w:val="000000" w:themeColor="text1"/>
        </w:rPr>
        <w:t>There are many opportunities for our sponsors to gain exposure for their businesses throughout the competitive season. Please take a moment to review our sponsorship opportunities and application form attached. Contact Robin Wrenn at forddynastywrestlingclub@gmail.com, 253-230-7631(admin) or Greg Ford Jr. 713-876-4080 (head coach) or visit us at www.forddynastywrestlingclub.org for more information.</w:t>
      </w:r>
    </w:p>
    <w:p w14:paraId="75253C65" w14:textId="77777777" w:rsidR="00BC236B" w:rsidRPr="00155A79" w:rsidRDefault="00BC236B" w:rsidP="008F7432">
      <w:pPr>
        <w:rPr>
          <w:color w:val="000000" w:themeColor="text1"/>
        </w:rPr>
      </w:pPr>
    </w:p>
    <w:p w14:paraId="75253C69" w14:textId="77777777" w:rsidR="00B00E15" w:rsidRDefault="00B00E15" w:rsidP="004006AF">
      <w:pPr>
        <w:rPr>
          <w:color w:val="0D0D0D" w:themeColor="text1" w:themeTint="F2"/>
          <w:sz w:val="16"/>
          <w:szCs w:val="16"/>
        </w:rPr>
      </w:pPr>
    </w:p>
    <w:p w14:paraId="2E7D649F" w14:textId="77777777" w:rsidR="00A667B4" w:rsidRDefault="00A667B4" w:rsidP="004006AF">
      <w:pPr>
        <w:rPr>
          <w:color w:val="0D0D0D" w:themeColor="text1" w:themeTint="F2"/>
          <w:sz w:val="32"/>
          <w:szCs w:val="32"/>
        </w:rPr>
      </w:pPr>
    </w:p>
    <w:p w14:paraId="1727713C" w14:textId="77777777" w:rsidR="00A667B4" w:rsidRDefault="00A667B4" w:rsidP="004006AF">
      <w:pPr>
        <w:rPr>
          <w:color w:val="0D0D0D" w:themeColor="text1" w:themeTint="F2"/>
          <w:sz w:val="32"/>
          <w:szCs w:val="32"/>
        </w:rPr>
      </w:pPr>
    </w:p>
    <w:p w14:paraId="75253C6A" w14:textId="250F7D52" w:rsidR="00B00E15" w:rsidRPr="00265952" w:rsidRDefault="00CD41DA" w:rsidP="004006AF">
      <w:pPr>
        <w:rPr>
          <w:color w:val="0D0D0D" w:themeColor="text1" w:themeTint="F2"/>
          <w:sz w:val="32"/>
          <w:szCs w:val="32"/>
        </w:rPr>
      </w:pPr>
      <w:r w:rsidRPr="00265952">
        <w:rPr>
          <w:color w:val="0D0D0D" w:themeColor="text1" w:themeTint="F2"/>
          <w:sz w:val="32"/>
          <w:szCs w:val="32"/>
        </w:rPr>
        <w:t xml:space="preserve">Sponsorship Opportunities- Ford Dynasty Wrestling Club </w:t>
      </w:r>
    </w:p>
    <w:tbl>
      <w:tblPr>
        <w:tblStyle w:val="TableGrid"/>
        <w:tblpPr w:leftFromText="180" w:rightFromText="180" w:vertAnchor="text" w:horzAnchor="margin" w:tblpX="-15" w:tblpY="370"/>
        <w:tblW w:w="4509" w:type="dxa"/>
        <w:tblLayout w:type="fixed"/>
        <w:tblLook w:val="04A0" w:firstRow="1" w:lastRow="0" w:firstColumn="1" w:lastColumn="0" w:noHBand="0" w:noVBand="1"/>
      </w:tblPr>
      <w:tblGrid>
        <w:gridCol w:w="245"/>
        <w:gridCol w:w="3441"/>
        <w:gridCol w:w="823"/>
      </w:tblGrid>
      <w:tr w:rsidR="007C2F77" w14:paraId="75253C75" w14:textId="77777777" w:rsidTr="00331238">
        <w:trPr>
          <w:trHeight w:val="578"/>
        </w:trPr>
        <w:tc>
          <w:tcPr>
            <w:tcW w:w="245" w:type="dxa"/>
          </w:tcPr>
          <w:p w14:paraId="75253C6B" w14:textId="77777777" w:rsidR="007C2F77" w:rsidRPr="00BF065D" w:rsidRDefault="007C2F77" w:rsidP="007C2F77">
            <w:pPr>
              <w:spacing w:before="100" w:beforeAutospacing="1" w:after="100" w:afterAutospacing="1"/>
              <w:jc w:val="center"/>
              <w:rPr>
                <w:b/>
                <w:color w:val="000000" w:themeColor="text1"/>
                <w:sz w:val="36"/>
                <w:szCs w:val="36"/>
              </w:rPr>
            </w:pPr>
            <w:r>
              <w:rPr>
                <w:noProof/>
                <w:sz w:val="18"/>
                <w:szCs w:val="18"/>
              </w:rPr>
              <mc:AlternateContent>
                <mc:Choice Requires="wps">
                  <w:drawing>
                    <wp:anchor distT="0" distB="0" distL="114300" distR="114300" simplePos="0" relativeHeight="251659264" behindDoc="0" locked="0" layoutInCell="1" allowOverlap="1" wp14:anchorId="75253CBC" wp14:editId="75253CBD">
                      <wp:simplePos x="0" y="0"/>
                      <wp:positionH relativeFrom="column">
                        <wp:posOffset>-213566</wp:posOffset>
                      </wp:positionH>
                      <wp:positionV relativeFrom="paragraph">
                        <wp:posOffset>1592</wp:posOffset>
                      </wp:positionV>
                      <wp:extent cx="302055" cy="225380"/>
                      <wp:effectExtent l="0" t="0" r="22225" b="22860"/>
                      <wp:wrapNone/>
                      <wp:docPr id="5" name="Rectangle 5"/>
                      <wp:cNvGraphicFramePr/>
                      <a:graphic xmlns:a="http://schemas.openxmlformats.org/drawingml/2006/main">
                        <a:graphicData uri="http://schemas.microsoft.com/office/word/2010/wordprocessingShape">
                          <wps:wsp>
                            <wps:cNvSpPr/>
                            <wps:spPr>
                              <a:xfrm>
                                <a:off x="0" y="0"/>
                                <a:ext cx="302055" cy="2253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92C96" id="Rectangle 5" o:spid="_x0000_s1026" style="position:absolute;margin-left:-16.8pt;margin-top:.15pt;width:23.8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" fillcolor="white [3212]" strokecolor="#1c515a [1604]" strokeweight="1pt"/>
                  </w:pict>
                </mc:Fallback>
              </mc:AlternateContent>
            </w:r>
          </w:p>
        </w:tc>
        <w:tc>
          <w:tcPr>
            <w:tcW w:w="3441" w:type="dxa"/>
          </w:tcPr>
          <w:p w14:paraId="75253C6C" w14:textId="77777777" w:rsidR="007C2F77" w:rsidRPr="00265952" w:rsidRDefault="007C2F77" w:rsidP="007C2F77">
            <w:pPr>
              <w:spacing w:before="100" w:beforeAutospacing="1" w:after="100" w:afterAutospacing="1"/>
              <w:jc w:val="center"/>
              <w:rPr>
                <w:b/>
                <w:color w:val="000000" w:themeColor="text1"/>
                <w:sz w:val="36"/>
                <w:szCs w:val="36"/>
                <w:u w:val="single"/>
              </w:rPr>
            </w:pPr>
            <w:r w:rsidRPr="00265952">
              <w:rPr>
                <w:b/>
                <w:color w:val="000000" w:themeColor="text1"/>
                <w:sz w:val="36"/>
                <w:szCs w:val="36"/>
                <w:u w:val="single"/>
              </w:rPr>
              <w:t>*Diamond*</w:t>
            </w:r>
          </w:p>
          <w:p w14:paraId="75253C6D" w14:textId="77777777" w:rsidR="007C2F77" w:rsidRDefault="007C2F77" w:rsidP="007C2F77">
            <w:pPr>
              <w:pStyle w:val="ListParagraph"/>
              <w:numPr>
                <w:ilvl w:val="0"/>
                <w:numId w:val="20"/>
              </w:numPr>
              <w:spacing w:before="100" w:beforeAutospacing="1" w:after="100" w:afterAutospacing="1"/>
              <w:rPr>
                <w:sz w:val="18"/>
                <w:szCs w:val="18"/>
              </w:rPr>
            </w:pPr>
            <w:r>
              <w:rPr>
                <w:sz w:val="18"/>
                <w:szCs w:val="18"/>
              </w:rPr>
              <w:t>Plaque of Appreciation</w:t>
            </w:r>
          </w:p>
          <w:p w14:paraId="75253C6E" w14:textId="77777777" w:rsidR="007C2F77" w:rsidRDefault="007C2F77" w:rsidP="007C2F77">
            <w:pPr>
              <w:pStyle w:val="ListParagraph"/>
              <w:numPr>
                <w:ilvl w:val="0"/>
                <w:numId w:val="20"/>
              </w:numPr>
              <w:spacing w:before="100" w:beforeAutospacing="1" w:after="100" w:afterAutospacing="1"/>
              <w:rPr>
                <w:sz w:val="18"/>
                <w:szCs w:val="18"/>
              </w:rPr>
            </w:pPr>
            <w:r>
              <w:rPr>
                <w:sz w:val="18"/>
                <w:szCs w:val="18"/>
              </w:rPr>
              <w:t>Logo &amp;/or name on team uniform and other apparel</w:t>
            </w:r>
          </w:p>
          <w:p w14:paraId="75253C6F" w14:textId="77777777" w:rsidR="007C2F77" w:rsidRDefault="007C2F77" w:rsidP="007C2F77">
            <w:pPr>
              <w:pStyle w:val="ListParagraph"/>
              <w:numPr>
                <w:ilvl w:val="0"/>
                <w:numId w:val="20"/>
              </w:numPr>
              <w:spacing w:before="100" w:beforeAutospacing="1" w:after="100" w:afterAutospacing="1"/>
              <w:rPr>
                <w:sz w:val="18"/>
                <w:szCs w:val="18"/>
              </w:rPr>
            </w:pPr>
            <w:r>
              <w:rPr>
                <w:sz w:val="18"/>
                <w:szCs w:val="18"/>
              </w:rPr>
              <w:t>Logo &amp; name listing on our website/social media outlets</w:t>
            </w:r>
          </w:p>
          <w:p w14:paraId="75253C70" w14:textId="77777777" w:rsidR="007C2F77" w:rsidRDefault="007C2F77" w:rsidP="007C2F77">
            <w:pPr>
              <w:pStyle w:val="ListParagraph"/>
              <w:numPr>
                <w:ilvl w:val="0"/>
                <w:numId w:val="20"/>
              </w:numPr>
              <w:spacing w:before="100" w:beforeAutospacing="1" w:after="100" w:afterAutospacing="1"/>
              <w:rPr>
                <w:sz w:val="18"/>
                <w:szCs w:val="18"/>
              </w:rPr>
            </w:pPr>
            <w:r>
              <w:rPr>
                <w:sz w:val="18"/>
                <w:szCs w:val="18"/>
              </w:rPr>
              <w:t>Logo &amp; name listing on our publications/promotional material &amp; recognition at team events</w:t>
            </w:r>
          </w:p>
          <w:p w14:paraId="75253C71" w14:textId="77777777" w:rsidR="007C2F77" w:rsidRDefault="007C2F77" w:rsidP="007C2F77">
            <w:pPr>
              <w:pStyle w:val="ListParagraph"/>
              <w:numPr>
                <w:ilvl w:val="0"/>
                <w:numId w:val="20"/>
              </w:numPr>
              <w:spacing w:before="100" w:beforeAutospacing="1" w:after="100" w:afterAutospacing="1"/>
              <w:rPr>
                <w:sz w:val="18"/>
                <w:szCs w:val="18"/>
              </w:rPr>
            </w:pPr>
            <w:r>
              <w:rPr>
                <w:sz w:val="18"/>
                <w:szCs w:val="18"/>
              </w:rPr>
              <w:t>Apparel with our Logo</w:t>
            </w:r>
          </w:p>
          <w:p w14:paraId="75253C72" w14:textId="77777777" w:rsidR="007C2F77" w:rsidRDefault="007C2F77" w:rsidP="007C2F77">
            <w:pPr>
              <w:pStyle w:val="ListParagraph"/>
              <w:numPr>
                <w:ilvl w:val="0"/>
                <w:numId w:val="20"/>
              </w:numPr>
              <w:spacing w:before="100" w:beforeAutospacing="1" w:after="100" w:afterAutospacing="1"/>
              <w:rPr>
                <w:sz w:val="18"/>
                <w:szCs w:val="18"/>
              </w:rPr>
            </w:pPr>
            <w:r>
              <w:rPr>
                <w:sz w:val="18"/>
                <w:szCs w:val="18"/>
              </w:rPr>
              <w:t>Logo on team banner</w:t>
            </w:r>
          </w:p>
          <w:p w14:paraId="75253C73" w14:textId="77777777" w:rsidR="007C2F77" w:rsidRPr="00CD41DA" w:rsidRDefault="007C2F77" w:rsidP="007C2F77">
            <w:pPr>
              <w:pStyle w:val="ListParagraph"/>
              <w:numPr>
                <w:ilvl w:val="0"/>
                <w:numId w:val="20"/>
              </w:numPr>
              <w:spacing w:before="100" w:beforeAutospacing="1" w:after="100" w:afterAutospacing="1"/>
              <w:rPr>
                <w:sz w:val="18"/>
                <w:szCs w:val="18"/>
              </w:rPr>
            </w:pPr>
            <w:r>
              <w:rPr>
                <w:sz w:val="18"/>
                <w:szCs w:val="18"/>
              </w:rPr>
              <w:t>Photo of the team for your display</w:t>
            </w:r>
          </w:p>
        </w:tc>
        <w:tc>
          <w:tcPr>
            <w:tcW w:w="823" w:type="dxa"/>
          </w:tcPr>
          <w:p w14:paraId="75253C74" w14:textId="77777777" w:rsidR="007C2F77" w:rsidRPr="00CD41DA" w:rsidRDefault="007C2F77" w:rsidP="007C2F77">
            <w:pPr>
              <w:rPr>
                <w:sz w:val="18"/>
                <w:szCs w:val="18"/>
              </w:rPr>
            </w:pPr>
            <w:r>
              <w:rPr>
                <w:sz w:val="18"/>
                <w:szCs w:val="18"/>
              </w:rPr>
              <w:t>$10,000</w:t>
            </w:r>
          </w:p>
        </w:tc>
      </w:tr>
      <w:tr w:rsidR="007C2F77" w14:paraId="75253C80" w14:textId="77777777" w:rsidTr="00331238">
        <w:trPr>
          <w:trHeight w:val="1964"/>
        </w:trPr>
        <w:tc>
          <w:tcPr>
            <w:tcW w:w="245" w:type="dxa"/>
          </w:tcPr>
          <w:p w14:paraId="75253C76" w14:textId="77777777" w:rsidR="007C2F77" w:rsidRPr="00BF065D" w:rsidRDefault="007C2F77" w:rsidP="007C2F77">
            <w:pPr>
              <w:spacing w:before="100" w:beforeAutospacing="1" w:after="100" w:afterAutospacing="1"/>
              <w:jc w:val="center"/>
              <w:rPr>
                <w:b/>
                <w:color w:val="E4E3E2" w:themeColor="background2"/>
                <w:sz w:val="40"/>
                <w:szCs w:val="40"/>
              </w:rPr>
            </w:pPr>
            <w:r>
              <w:rPr>
                <w:noProof/>
                <w:sz w:val="18"/>
                <w:szCs w:val="18"/>
              </w:rPr>
              <mc:AlternateContent>
                <mc:Choice Requires="wps">
                  <w:drawing>
                    <wp:anchor distT="0" distB="0" distL="114300" distR="114300" simplePos="0" relativeHeight="251661312" behindDoc="0" locked="0" layoutInCell="1" allowOverlap="1" wp14:anchorId="75253CBE" wp14:editId="75253CBF">
                      <wp:simplePos x="0" y="0"/>
                      <wp:positionH relativeFrom="margin">
                        <wp:posOffset>-162050</wp:posOffset>
                      </wp:positionH>
                      <wp:positionV relativeFrom="paragraph">
                        <wp:posOffset>-15240</wp:posOffset>
                      </wp:positionV>
                      <wp:extent cx="242552" cy="206062"/>
                      <wp:effectExtent l="0" t="0" r="24765" b="22860"/>
                      <wp:wrapNone/>
                      <wp:docPr id="6" name="Rectangle 6"/>
                      <wp:cNvGraphicFramePr/>
                      <a:graphic xmlns:a="http://schemas.openxmlformats.org/drawingml/2006/main">
                        <a:graphicData uri="http://schemas.microsoft.com/office/word/2010/wordprocessingShape">
                          <wps:wsp>
                            <wps:cNvSpPr/>
                            <wps:spPr>
                              <a:xfrm>
                                <a:off x="0" y="0"/>
                                <a:ext cx="242552" cy="2060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D3528" id="Rectangle 6" o:spid="_x0000_s1026" style="position:absolute;margin-left:-12.75pt;margin-top:-1.2pt;width:19.1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" fillcolor="white [3212]" strokecolor="#1c515a [1604]" strokeweight="1pt">
                      <w10:wrap anchorx="margin"/>
                    </v:rect>
                  </w:pict>
                </mc:Fallback>
              </mc:AlternateContent>
            </w:r>
            <w:r>
              <w:rPr>
                <w:b/>
                <w:color w:val="E4E3E2" w:themeColor="background2"/>
                <w:sz w:val="40"/>
                <w:szCs w:val="40"/>
              </w:rPr>
              <w:t xml:space="preserve">  </w:t>
            </w:r>
          </w:p>
        </w:tc>
        <w:tc>
          <w:tcPr>
            <w:tcW w:w="3441" w:type="dxa"/>
          </w:tcPr>
          <w:p w14:paraId="75253C77" w14:textId="77777777" w:rsidR="007C2F77" w:rsidRPr="00186BF0" w:rsidRDefault="007C2F77" w:rsidP="007C2F77">
            <w:pPr>
              <w:spacing w:before="100" w:beforeAutospacing="1" w:after="100" w:afterAutospacing="1"/>
              <w:jc w:val="center"/>
              <w:rPr>
                <w:b/>
                <w:color w:val="70AD47"/>
                <w:spacing w:val="10"/>
                <w:sz w:val="40"/>
                <w:szCs w:val="40"/>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86BF0">
              <w:rPr>
                <w:b/>
                <w:color w:val="70AD47"/>
                <w:spacing w:val="10"/>
                <w:sz w:val="40"/>
                <w:szCs w:val="40"/>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Platinum</w:t>
            </w:r>
          </w:p>
          <w:p w14:paraId="75253C78" w14:textId="77777777" w:rsidR="007C2F77" w:rsidRPr="008052DC" w:rsidRDefault="007C2F77" w:rsidP="007C2F77">
            <w:pPr>
              <w:pStyle w:val="ListParagraph"/>
              <w:numPr>
                <w:ilvl w:val="0"/>
                <w:numId w:val="23"/>
              </w:numPr>
              <w:spacing w:before="100" w:beforeAutospacing="1" w:after="100" w:afterAutospacing="1"/>
              <w:rPr>
                <w:b/>
                <w:color w:val="000000" w:themeColor="text1"/>
                <w:sz w:val="18"/>
                <w:szCs w:val="18"/>
              </w:rPr>
            </w:pPr>
            <w:r>
              <w:rPr>
                <w:color w:val="000000" w:themeColor="text1"/>
                <w:sz w:val="18"/>
                <w:szCs w:val="18"/>
              </w:rPr>
              <w:t>Name on team apparel</w:t>
            </w:r>
          </w:p>
          <w:p w14:paraId="75253C79" w14:textId="77777777" w:rsidR="007C2F77" w:rsidRPr="008052DC" w:rsidRDefault="007C2F77" w:rsidP="007C2F77">
            <w:pPr>
              <w:pStyle w:val="ListParagraph"/>
              <w:numPr>
                <w:ilvl w:val="0"/>
                <w:numId w:val="23"/>
              </w:numPr>
              <w:spacing w:before="100" w:beforeAutospacing="1" w:after="100" w:afterAutospacing="1"/>
              <w:rPr>
                <w:b/>
                <w:color w:val="000000" w:themeColor="text1"/>
                <w:sz w:val="18"/>
                <w:szCs w:val="18"/>
              </w:rPr>
            </w:pPr>
            <w:r>
              <w:rPr>
                <w:color w:val="000000" w:themeColor="text1"/>
                <w:sz w:val="18"/>
                <w:szCs w:val="18"/>
              </w:rPr>
              <w:t>Logo &amp; name on our website/social media sites</w:t>
            </w:r>
          </w:p>
          <w:p w14:paraId="75253C7A" w14:textId="77777777" w:rsidR="007C2F77" w:rsidRPr="00265952" w:rsidRDefault="007C2F77" w:rsidP="007C2F77">
            <w:pPr>
              <w:pStyle w:val="ListParagraph"/>
              <w:numPr>
                <w:ilvl w:val="0"/>
                <w:numId w:val="23"/>
              </w:numPr>
              <w:spacing w:before="100" w:beforeAutospacing="1" w:after="100" w:afterAutospacing="1"/>
              <w:rPr>
                <w:b/>
                <w:color w:val="000000" w:themeColor="text1"/>
                <w:sz w:val="18"/>
                <w:szCs w:val="18"/>
              </w:rPr>
            </w:pPr>
            <w:r>
              <w:rPr>
                <w:color w:val="000000" w:themeColor="text1"/>
                <w:sz w:val="18"/>
                <w:szCs w:val="18"/>
              </w:rPr>
              <w:t>Recognition at team events</w:t>
            </w:r>
          </w:p>
          <w:p w14:paraId="75253C7B" w14:textId="77777777" w:rsidR="007C2F77" w:rsidRPr="00967327" w:rsidRDefault="007C2F77" w:rsidP="007C2F77">
            <w:pPr>
              <w:pStyle w:val="ListParagraph"/>
              <w:numPr>
                <w:ilvl w:val="0"/>
                <w:numId w:val="23"/>
              </w:numPr>
              <w:spacing w:before="100" w:beforeAutospacing="1" w:after="100" w:afterAutospacing="1"/>
              <w:rPr>
                <w:b/>
                <w:color w:val="000000" w:themeColor="text1"/>
                <w:sz w:val="18"/>
                <w:szCs w:val="18"/>
              </w:rPr>
            </w:pPr>
            <w:r>
              <w:rPr>
                <w:sz w:val="18"/>
                <w:szCs w:val="18"/>
              </w:rPr>
              <w:t>Photo of the team for your display</w:t>
            </w:r>
          </w:p>
          <w:p w14:paraId="75253C7C" w14:textId="77777777" w:rsidR="007C2F77" w:rsidRPr="008052DC" w:rsidRDefault="007C2F77" w:rsidP="007C2F77">
            <w:pPr>
              <w:pStyle w:val="ListParagraph"/>
              <w:spacing w:before="100" w:beforeAutospacing="1" w:after="100" w:afterAutospacing="1"/>
              <w:rPr>
                <w:b/>
                <w:color w:val="000000" w:themeColor="text1"/>
                <w:sz w:val="18"/>
                <w:szCs w:val="18"/>
              </w:rPr>
            </w:pPr>
          </w:p>
          <w:p w14:paraId="75253C7D" w14:textId="77777777" w:rsidR="007C2F77" w:rsidRPr="008052DC" w:rsidRDefault="007C2F77" w:rsidP="007C2F77">
            <w:pPr>
              <w:pStyle w:val="ListParagraph"/>
              <w:spacing w:before="100" w:beforeAutospacing="1" w:after="100" w:afterAutospacing="1"/>
              <w:rPr>
                <w:b/>
                <w:color w:val="000000" w:themeColor="text1"/>
                <w:sz w:val="18"/>
                <w:szCs w:val="18"/>
              </w:rPr>
            </w:pPr>
          </w:p>
          <w:p w14:paraId="75253C7E" w14:textId="77777777" w:rsidR="007C2F77" w:rsidRPr="008052DC" w:rsidRDefault="007C2F77" w:rsidP="007C2F77">
            <w:pPr>
              <w:pStyle w:val="ListParagraph"/>
              <w:spacing w:before="100" w:beforeAutospacing="1" w:after="100" w:afterAutospacing="1"/>
              <w:ind w:left="1440"/>
              <w:jc w:val="both"/>
              <w:rPr>
                <w:b/>
                <w:sz w:val="18"/>
                <w:szCs w:val="18"/>
              </w:rPr>
            </w:pPr>
          </w:p>
        </w:tc>
        <w:tc>
          <w:tcPr>
            <w:tcW w:w="823" w:type="dxa"/>
          </w:tcPr>
          <w:p w14:paraId="75253C7F" w14:textId="77777777" w:rsidR="007C2F77" w:rsidRDefault="007C2F77" w:rsidP="007C2F77">
            <w:pPr>
              <w:spacing w:before="100" w:beforeAutospacing="1" w:after="100" w:afterAutospacing="1"/>
              <w:rPr>
                <w:sz w:val="18"/>
                <w:szCs w:val="18"/>
              </w:rPr>
            </w:pPr>
            <w:r>
              <w:rPr>
                <w:sz w:val="18"/>
                <w:szCs w:val="18"/>
              </w:rPr>
              <w:t>$5,000+</w:t>
            </w:r>
          </w:p>
        </w:tc>
      </w:tr>
      <w:tr w:rsidR="007C2F77" w14:paraId="75253C87" w14:textId="77777777" w:rsidTr="00331238">
        <w:trPr>
          <w:trHeight w:val="1290"/>
        </w:trPr>
        <w:tc>
          <w:tcPr>
            <w:tcW w:w="245" w:type="dxa"/>
          </w:tcPr>
          <w:p w14:paraId="75253C81" w14:textId="77777777" w:rsidR="007C2F77" w:rsidRPr="00967327" w:rsidRDefault="007C2F77" w:rsidP="007C2F77">
            <w:pPr>
              <w:spacing w:before="100" w:beforeAutospacing="1" w:after="100" w:afterAutospacing="1"/>
              <w:jc w:val="center"/>
              <w:rPr>
                <w:b/>
                <w:color w:val="E6D822"/>
                <w:sz w:val="40"/>
                <w:szCs w:val="18"/>
              </w:rPr>
            </w:pPr>
            <w:r>
              <w:rPr>
                <w:noProof/>
                <w:sz w:val="18"/>
                <w:szCs w:val="18"/>
              </w:rPr>
              <mc:AlternateContent>
                <mc:Choice Requires="wps">
                  <w:drawing>
                    <wp:anchor distT="0" distB="0" distL="114300" distR="114300" simplePos="0" relativeHeight="251663360" behindDoc="0" locked="0" layoutInCell="1" allowOverlap="1" wp14:anchorId="75253CC0" wp14:editId="75253CC1">
                      <wp:simplePos x="0" y="0"/>
                      <wp:positionH relativeFrom="margin">
                        <wp:posOffset>-149171</wp:posOffset>
                      </wp:positionH>
                      <wp:positionV relativeFrom="paragraph">
                        <wp:posOffset>-8435</wp:posOffset>
                      </wp:positionV>
                      <wp:extent cx="229583" cy="238259"/>
                      <wp:effectExtent l="0" t="0" r="18415" b="28575"/>
                      <wp:wrapNone/>
                      <wp:docPr id="7" name="Rectangle 7"/>
                      <wp:cNvGraphicFramePr/>
                      <a:graphic xmlns:a="http://schemas.openxmlformats.org/drawingml/2006/main">
                        <a:graphicData uri="http://schemas.microsoft.com/office/word/2010/wordprocessingShape">
                          <wps:wsp>
                            <wps:cNvSpPr/>
                            <wps:spPr>
                              <a:xfrm>
                                <a:off x="0" y="0"/>
                                <a:ext cx="229583" cy="23825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1284" id="Rectangle 7" o:spid="_x0000_s1026" style="position:absolute;margin-left:-11.75pt;margin-top:-.65pt;width:18.1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" fillcolor="white [3212]" strokecolor="#1c515a [1604]" strokeweight="1pt">
                      <w10:wrap anchorx="margin"/>
                    </v:rect>
                  </w:pict>
                </mc:Fallback>
              </mc:AlternateContent>
            </w:r>
          </w:p>
        </w:tc>
        <w:tc>
          <w:tcPr>
            <w:tcW w:w="3441" w:type="dxa"/>
          </w:tcPr>
          <w:p w14:paraId="75253C82" w14:textId="77777777" w:rsidR="007C2F77" w:rsidRPr="00265952" w:rsidRDefault="007C2F77" w:rsidP="007C2F77">
            <w:pPr>
              <w:spacing w:before="100" w:beforeAutospacing="1" w:after="100" w:afterAutospacing="1"/>
              <w:jc w:val="center"/>
              <w:rPr>
                <w:b/>
                <w:color w:val="E6D822"/>
                <w:sz w:val="40"/>
                <w:szCs w:val="18"/>
                <w:u w:val="single"/>
              </w:rPr>
            </w:pPr>
            <w:r w:rsidRPr="00265952">
              <w:rPr>
                <w:b/>
                <w:color w:val="E6D822"/>
                <w:sz w:val="40"/>
                <w:szCs w:val="18"/>
                <w:u w:val="single"/>
              </w:rPr>
              <w:t>Gold</w:t>
            </w:r>
          </w:p>
          <w:p w14:paraId="75253C83" w14:textId="77777777" w:rsidR="007C2F77" w:rsidRPr="008052DC" w:rsidRDefault="007C2F77" w:rsidP="007C2F77">
            <w:pPr>
              <w:pStyle w:val="ListParagraph"/>
              <w:numPr>
                <w:ilvl w:val="0"/>
                <w:numId w:val="23"/>
              </w:numPr>
              <w:spacing w:before="100" w:beforeAutospacing="1" w:after="100" w:afterAutospacing="1"/>
              <w:rPr>
                <w:b/>
                <w:color w:val="000000" w:themeColor="text1"/>
                <w:sz w:val="18"/>
                <w:szCs w:val="18"/>
              </w:rPr>
            </w:pPr>
            <w:r>
              <w:rPr>
                <w:color w:val="000000" w:themeColor="text1"/>
                <w:sz w:val="18"/>
                <w:szCs w:val="18"/>
              </w:rPr>
              <w:t>Logo &amp; name on our website/social media sites</w:t>
            </w:r>
          </w:p>
          <w:p w14:paraId="75253C84" w14:textId="77777777" w:rsidR="007C2F77" w:rsidRPr="008052DC" w:rsidRDefault="007C2F77" w:rsidP="007C2F77">
            <w:pPr>
              <w:pStyle w:val="ListParagraph"/>
              <w:numPr>
                <w:ilvl w:val="0"/>
                <w:numId w:val="23"/>
              </w:numPr>
              <w:spacing w:before="100" w:beforeAutospacing="1" w:after="100" w:afterAutospacing="1"/>
              <w:rPr>
                <w:b/>
                <w:color w:val="000000" w:themeColor="text1"/>
                <w:sz w:val="18"/>
                <w:szCs w:val="18"/>
              </w:rPr>
            </w:pPr>
            <w:r>
              <w:rPr>
                <w:color w:val="000000" w:themeColor="text1"/>
                <w:sz w:val="18"/>
                <w:szCs w:val="18"/>
              </w:rPr>
              <w:t>Recognitions at team events</w:t>
            </w:r>
          </w:p>
          <w:p w14:paraId="75253C85" w14:textId="77777777" w:rsidR="007C2F77" w:rsidRPr="00BF065D" w:rsidRDefault="007C2F77" w:rsidP="007C2F77">
            <w:pPr>
              <w:spacing w:before="100" w:beforeAutospacing="1" w:after="100" w:afterAutospacing="1"/>
              <w:rPr>
                <w:color w:val="75716D" w:themeColor="background2" w:themeShade="80"/>
                <w:sz w:val="18"/>
                <w:szCs w:val="18"/>
              </w:rPr>
            </w:pPr>
          </w:p>
        </w:tc>
        <w:tc>
          <w:tcPr>
            <w:tcW w:w="823" w:type="dxa"/>
          </w:tcPr>
          <w:p w14:paraId="75253C86" w14:textId="77777777" w:rsidR="007C2F77" w:rsidRDefault="007C2F77" w:rsidP="007C2F77">
            <w:pPr>
              <w:spacing w:before="100" w:beforeAutospacing="1" w:after="100" w:afterAutospacing="1"/>
              <w:rPr>
                <w:sz w:val="18"/>
                <w:szCs w:val="18"/>
              </w:rPr>
            </w:pPr>
            <w:r>
              <w:rPr>
                <w:sz w:val="18"/>
                <w:szCs w:val="18"/>
              </w:rPr>
              <w:t>$3,000</w:t>
            </w:r>
          </w:p>
        </w:tc>
      </w:tr>
      <w:tr w:rsidR="007C2F77" w14:paraId="75253C8D" w14:textId="77777777" w:rsidTr="00331238">
        <w:trPr>
          <w:trHeight w:val="578"/>
        </w:trPr>
        <w:tc>
          <w:tcPr>
            <w:tcW w:w="245" w:type="dxa"/>
          </w:tcPr>
          <w:p w14:paraId="75253C88" w14:textId="77777777" w:rsidR="007C2F77" w:rsidRPr="00967327" w:rsidRDefault="007C2F77" w:rsidP="007C2F77">
            <w:pPr>
              <w:spacing w:before="100" w:beforeAutospacing="1" w:after="100" w:afterAutospacing="1"/>
              <w:jc w:val="center"/>
              <w:rPr>
                <w:b/>
                <w:color w:val="7F7F7F" w:themeColor="text1" w:themeTint="80"/>
                <w:sz w:val="36"/>
                <w:szCs w:val="36"/>
              </w:rPr>
            </w:pPr>
          </w:p>
        </w:tc>
        <w:tc>
          <w:tcPr>
            <w:tcW w:w="3441" w:type="dxa"/>
          </w:tcPr>
          <w:p w14:paraId="75253C89" w14:textId="77777777" w:rsidR="007C2F77" w:rsidRPr="00265952" w:rsidRDefault="007C2F77" w:rsidP="007C2F77">
            <w:pPr>
              <w:spacing w:before="100" w:beforeAutospacing="1" w:after="100" w:afterAutospacing="1"/>
              <w:jc w:val="center"/>
              <w:rPr>
                <w:b/>
                <w:color w:val="7F7F7F" w:themeColor="text1" w:themeTint="80"/>
                <w:sz w:val="36"/>
                <w:szCs w:val="36"/>
                <w:u w:val="single"/>
              </w:rPr>
            </w:pPr>
            <w:r w:rsidRPr="00265952">
              <w:rPr>
                <w:b/>
                <w:color w:val="7F7F7F" w:themeColor="text1" w:themeTint="80"/>
                <w:sz w:val="36"/>
                <w:szCs w:val="36"/>
                <w:u w:val="single"/>
              </w:rPr>
              <w:t>Silver</w:t>
            </w:r>
          </w:p>
          <w:p w14:paraId="75253C8A" w14:textId="77777777" w:rsidR="007C2F77" w:rsidRPr="00265952" w:rsidRDefault="007C2F77" w:rsidP="007C2F77">
            <w:pPr>
              <w:pStyle w:val="ListParagraph"/>
              <w:numPr>
                <w:ilvl w:val="0"/>
                <w:numId w:val="25"/>
              </w:numPr>
              <w:spacing w:before="100" w:beforeAutospacing="1" w:after="100" w:afterAutospacing="1"/>
              <w:rPr>
                <w:b/>
                <w:sz w:val="18"/>
                <w:szCs w:val="18"/>
              </w:rPr>
            </w:pPr>
            <w:r>
              <w:rPr>
                <w:sz w:val="18"/>
                <w:szCs w:val="18"/>
              </w:rPr>
              <w:t>Recognition at team events</w:t>
            </w:r>
          </w:p>
          <w:p w14:paraId="75253C8B" w14:textId="77777777" w:rsidR="007C2F77" w:rsidRPr="00BF065D" w:rsidRDefault="007C2F77" w:rsidP="007C2F77">
            <w:pPr>
              <w:pStyle w:val="ListParagraph"/>
              <w:numPr>
                <w:ilvl w:val="0"/>
                <w:numId w:val="25"/>
              </w:numPr>
              <w:spacing w:before="100" w:beforeAutospacing="1" w:after="100" w:afterAutospacing="1"/>
              <w:rPr>
                <w:b/>
                <w:sz w:val="18"/>
                <w:szCs w:val="18"/>
              </w:rPr>
            </w:pPr>
            <w:r>
              <w:rPr>
                <w:sz w:val="18"/>
                <w:szCs w:val="18"/>
              </w:rPr>
              <w:t>Certificate of appreciation</w:t>
            </w:r>
          </w:p>
        </w:tc>
        <w:tc>
          <w:tcPr>
            <w:tcW w:w="823" w:type="dxa"/>
          </w:tcPr>
          <w:p w14:paraId="75253C8C" w14:textId="77777777" w:rsidR="007C2F77" w:rsidRDefault="007C2F77" w:rsidP="007C2F77">
            <w:pPr>
              <w:spacing w:before="100" w:beforeAutospacing="1" w:after="100" w:afterAutospacing="1"/>
              <w:rPr>
                <w:sz w:val="18"/>
                <w:szCs w:val="18"/>
              </w:rPr>
            </w:pPr>
            <w:r>
              <w:rPr>
                <w:sz w:val="18"/>
                <w:szCs w:val="18"/>
              </w:rPr>
              <w:t>$1,000</w:t>
            </w:r>
          </w:p>
        </w:tc>
      </w:tr>
      <w:tr w:rsidR="007C2F77" w14:paraId="75253C93" w14:textId="77777777" w:rsidTr="00331238">
        <w:trPr>
          <w:trHeight w:val="37"/>
        </w:trPr>
        <w:tc>
          <w:tcPr>
            <w:tcW w:w="245" w:type="dxa"/>
          </w:tcPr>
          <w:p w14:paraId="75253C8E" w14:textId="77777777" w:rsidR="007C2F77" w:rsidRPr="00967327" w:rsidRDefault="007C2F77" w:rsidP="007C2F77">
            <w:pPr>
              <w:spacing w:before="100" w:beforeAutospacing="1" w:after="100" w:afterAutospacing="1"/>
              <w:jc w:val="center"/>
              <w:rPr>
                <w:b/>
                <w:color w:val="C28B10"/>
                <w:sz w:val="36"/>
                <w:szCs w:val="18"/>
              </w:rPr>
            </w:pPr>
            <w:r>
              <w:rPr>
                <w:noProof/>
                <w:sz w:val="18"/>
                <w:szCs w:val="18"/>
              </w:rPr>
              <mc:AlternateContent>
                <mc:Choice Requires="wps">
                  <w:drawing>
                    <wp:anchor distT="0" distB="0" distL="114300" distR="114300" simplePos="0" relativeHeight="251667456" behindDoc="0" locked="0" layoutInCell="1" allowOverlap="1" wp14:anchorId="75253CC2" wp14:editId="75253CC3">
                      <wp:simplePos x="0" y="0"/>
                      <wp:positionH relativeFrom="margin">
                        <wp:posOffset>-71897</wp:posOffset>
                      </wp:positionH>
                      <wp:positionV relativeFrom="paragraph">
                        <wp:posOffset>-3604</wp:posOffset>
                      </wp:positionV>
                      <wp:extent cx="152400" cy="218941"/>
                      <wp:effectExtent l="0" t="0" r="19050" b="10160"/>
                      <wp:wrapNone/>
                      <wp:docPr id="9" name="Rectangle 9"/>
                      <wp:cNvGraphicFramePr/>
                      <a:graphic xmlns:a="http://schemas.openxmlformats.org/drawingml/2006/main">
                        <a:graphicData uri="http://schemas.microsoft.com/office/word/2010/wordprocessingShape">
                          <wps:wsp>
                            <wps:cNvSpPr/>
                            <wps:spPr>
                              <a:xfrm>
                                <a:off x="0" y="0"/>
                                <a:ext cx="152400" cy="21894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11D22" id="Rectangle 9" o:spid="_x0000_s1026" style="position:absolute;margin-left:-5.65pt;margin-top:-.3pt;width:12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" fillcolor="white [3212]" strokecolor="#1c515a [1604]" strokeweight="1pt">
                      <w10:wrap anchorx="margin"/>
                    </v:rect>
                  </w:pict>
                </mc:Fallback>
              </mc:AlternateContent>
            </w:r>
          </w:p>
        </w:tc>
        <w:tc>
          <w:tcPr>
            <w:tcW w:w="3441" w:type="dxa"/>
          </w:tcPr>
          <w:p w14:paraId="75253C8F" w14:textId="77777777" w:rsidR="007C2F77" w:rsidRPr="00265952" w:rsidRDefault="007C2F77" w:rsidP="007C2F77">
            <w:pPr>
              <w:spacing w:before="100" w:beforeAutospacing="1" w:after="100" w:afterAutospacing="1"/>
              <w:jc w:val="center"/>
              <w:rPr>
                <w:b/>
                <w:color w:val="C28B10"/>
                <w:sz w:val="36"/>
                <w:szCs w:val="18"/>
                <w:u w:val="single"/>
              </w:rPr>
            </w:pPr>
            <w:r w:rsidRPr="00265952">
              <w:rPr>
                <w:b/>
                <w:color w:val="C28B10"/>
                <w:sz w:val="36"/>
                <w:szCs w:val="18"/>
                <w:u w:val="single"/>
              </w:rPr>
              <w:t>Bronze</w:t>
            </w:r>
          </w:p>
          <w:p w14:paraId="75253C90" w14:textId="77777777" w:rsidR="007C2F77" w:rsidRPr="00265952" w:rsidRDefault="007C2F77" w:rsidP="007C2F77">
            <w:pPr>
              <w:pStyle w:val="ListParagraph"/>
              <w:numPr>
                <w:ilvl w:val="0"/>
                <w:numId w:val="26"/>
              </w:numPr>
              <w:spacing w:before="100" w:beforeAutospacing="1" w:after="100" w:afterAutospacing="1"/>
              <w:rPr>
                <w:color w:val="000000" w:themeColor="text1"/>
                <w:sz w:val="18"/>
                <w:szCs w:val="18"/>
              </w:rPr>
            </w:pPr>
            <w:r>
              <w:rPr>
                <w:color w:val="000000" w:themeColor="text1"/>
                <w:sz w:val="18"/>
                <w:szCs w:val="18"/>
              </w:rPr>
              <w:t>Recognition at team events</w:t>
            </w:r>
          </w:p>
          <w:p w14:paraId="75253C91" w14:textId="77777777" w:rsidR="007C2F77" w:rsidRPr="00967327" w:rsidRDefault="007C2F77" w:rsidP="007C2F77">
            <w:pPr>
              <w:spacing w:before="100" w:beforeAutospacing="1" w:after="100" w:afterAutospacing="1"/>
              <w:jc w:val="center"/>
              <w:rPr>
                <w:b/>
                <w:color w:val="C28B10"/>
                <w:sz w:val="18"/>
                <w:szCs w:val="18"/>
              </w:rPr>
            </w:pPr>
          </w:p>
        </w:tc>
        <w:tc>
          <w:tcPr>
            <w:tcW w:w="823" w:type="dxa"/>
          </w:tcPr>
          <w:p w14:paraId="75253C92" w14:textId="77777777" w:rsidR="007C2F77" w:rsidRDefault="007C2F77" w:rsidP="007C2F77">
            <w:pPr>
              <w:spacing w:before="100" w:beforeAutospacing="1" w:after="100" w:afterAutospacing="1"/>
              <w:rPr>
                <w:sz w:val="18"/>
                <w:szCs w:val="18"/>
              </w:rPr>
            </w:pPr>
            <w:r>
              <w:rPr>
                <w:sz w:val="18"/>
                <w:szCs w:val="18"/>
              </w:rPr>
              <w:t>$500</w:t>
            </w:r>
          </w:p>
        </w:tc>
      </w:tr>
    </w:tbl>
    <w:p w14:paraId="75253C94" w14:textId="6976732A" w:rsidR="00B00E15" w:rsidRPr="002219D2" w:rsidRDefault="007C2F77" w:rsidP="00265952">
      <w:pPr>
        <w:jc w:val="center"/>
        <w:rPr>
          <w:color w:val="0D0D0D" w:themeColor="text1" w:themeTint="F2"/>
          <w:sz w:val="20"/>
          <w:szCs w:val="20"/>
        </w:rPr>
      </w:pPr>
      <w:r w:rsidRPr="002219D2">
        <w:rPr>
          <w:color w:val="0D0D0D" w:themeColor="text1" w:themeTint="F2"/>
          <w:sz w:val="20"/>
          <w:szCs w:val="20"/>
        </w:rPr>
        <w:t xml:space="preserve"> </w:t>
      </w:r>
      <w:r w:rsidR="00CD41DA" w:rsidRPr="002219D2">
        <w:rPr>
          <w:color w:val="0D0D0D" w:themeColor="text1" w:themeTint="F2"/>
          <w:sz w:val="20"/>
          <w:szCs w:val="20"/>
        </w:rPr>
        <w:t>201</w:t>
      </w:r>
      <w:r w:rsidR="00625773">
        <w:rPr>
          <w:color w:val="0D0D0D" w:themeColor="text1" w:themeTint="F2"/>
          <w:sz w:val="20"/>
          <w:szCs w:val="20"/>
        </w:rPr>
        <w:t>9</w:t>
      </w:r>
      <w:r w:rsidR="00CD41DA" w:rsidRPr="002219D2">
        <w:rPr>
          <w:color w:val="0D0D0D" w:themeColor="text1" w:themeTint="F2"/>
          <w:sz w:val="20"/>
          <w:szCs w:val="20"/>
        </w:rPr>
        <w:t>-20</w:t>
      </w:r>
      <w:r w:rsidR="00625773">
        <w:rPr>
          <w:color w:val="0D0D0D" w:themeColor="text1" w:themeTint="F2"/>
          <w:sz w:val="20"/>
          <w:szCs w:val="20"/>
        </w:rPr>
        <w:t>20</w:t>
      </w:r>
      <w:r w:rsidR="00CD41DA" w:rsidRPr="002219D2">
        <w:rPr>
          <w:color w:val="0D0D0D" w:themeColor="text1" w:themeTint="F2"/>
          <w:sz w:val="20"/>
          <w:szCs w:val="20"/>
        </w:rPr>
        <w:t xml:space="preserve"> Season</w:t>
      </w:r>
    </w:p>
    <w:p w14:paraId="75253C95" w14:textId="77777777" w:rsidR="00DC4197" w:rsidRDefault="00DC4197" w:rsidP="00265952">
      <w:pPr>
        <w:pBdr>
          <w:bottom w:val="single" w:sz="12" w:space="1" w:color="auto"/>
        </w:pBdr>
        <w:jc w:val="center"/>
        <w:rPr>
          <w:color w:val="0D0D0D" w:themeColor="text1" w:themeTint="F2"/>
          <w:sz w:val="18"/>
          <w:szCs w:val="18"/>
        </w:rPr>
      </w:pPr>
      <w:r w:rsidRPr="00DC4197">
        <w:rPr>
          <w:color w:val="0D0D0D" w:themeColor="text1" w:themeTint="F2"/>
          <w:sz w:val="18"/>
          <w:szCs w:val="18"/>
        </w:rPr>
        <w:t>Please check box to indicate your sponsorship level and complete the information below:</w:t>
      </w:r>
    </w:p>
    <w:p w14:paraId="75253C96" w14:textId="77777777" w:rsidR="00DC4197" w:rsidRDefault="00DC4197" w:rsidP="00DC4197">
      <w:pPr>
        <w:rPr>
          <w:color w:val="0D0D0D" w:themeColor="text1" w:themeTint="F2"/>
          <w:sz w:val="18"/>
          <w:szCs w:val="18"/>
        </w:rPr>
      </w:pPr>
      <w:r>
        <w:rPr>
          <w:color w:val="0D0D0D" w:themeColor="text1" w:themeTint="F2"/>
          <w:sz w:val="18"/>
          <w:szCs w:val="18"/>
        </w:rPr>
        <w:t>Sponsor Name/Company____________________________________</w:t>
      </w:r>
    </w:p>
    <w:p w14:paraId="75253C97" w14:textId="77777777" w:rsidR="00DC4197" w:rsidRDefault="00DC4197" w:rsidP="00DC4197">
      <w:pPr>
        <w:rPr>
          <w:color w:val="0D0D0D" w:themeColor="text1" w:themeTint="F2"/>
          <w:sz w:val="18"/>
          <w:szCs w:val="18"/>
        </w:rPr>
      </w:pPr>
      <w:r>
        <w:rPr>
          <w:color w:val="0D0D0D" w:themeColor="text1" w:themeTint="F2"/>
          <w:sz w:val="18"/>
          <w:szCs w:val="18"/>
        </w:rPr>
        <w:t>Address_____________________________________________________________</w:t>
      </w:r>
    </w:p>
    <w:p w14:paraId="75253C98" w14:textId="77777777" w:rsidR="00DC4197" w:rsidRDefault="00DC4197" w:rsidP="00DC4197">
      <w:pPr>
        <w:rPr>
          <w:color w:val="0D0D0D" w:themeColor="text1" w:themeTint="F2"/>
          <w:sz w:val="18"/>
          <w:szCs w:val="18"/>
        </w:rPr>
      </w:pPr>
      <w:r>
        <w:rPr>
          <w:color w:val="0D0D0D" w:themeColor="text1" w:themeTint="F2"/>
          <w:sz w:val="18"/>
          <w:szCs w:val="18"/>
        </w:rPr>
        <w:t>City, State, Zip______________________________________________________</w:t>
      </w:r>
    </w:p>
    <w:p w14:paraId="75253C99" w14:textId="77777777" w:rsidR="00DC4197" w:rsidRDefault="00DC4197" w:rsidP="00DC4197">
      <w:pPr>
        <w:rPr>
          <w:color w:val="0D0D0D" w:themeColor="text1" w:themeTint="F2"/>
          <w:sz w:val="18"/>
          <w:szCs w:val="18"/>
        </w:rPr>
      </w:pPr>
      <w:r>
        <w:rPr>
          <w:color w:val="0D0D0D" w:themeColor="text1" w:themeTint="F2"/>
          <w:sz w:val="18"/>
          <w:szCs w:val="18"/>
        </w:rPr>
        <w:t>Contact Person Name &amp; Phone or E-mail</w:t>
      </w:r>
    </w:p>
    <w:p w14:paraId="75253C9A" w14:textId="77777777" w:rsidR="00DC4197" w:rsidRDefault="00DC4197" w:rsidP="00DC4197">
      <w:pPr>
        <w:rPr>
          <w:color w:val="0D0D0D" w:themeColor="text1" w:themeTint="F2"/>
          <w:sz w:val="18"/>
          <w:szCs w:val="18"/>
        </w:rPr>
      </w:pPr>
      <w:r>
        <w:rPr>
          <w:color w:val="0D0D0D" w:themeColor="text1" w:themeTint="F2"/>
          <w:sz w:val="18"/>
          <w:szCs w:val="18"/>
        </w:rPr>
        <w:t>________________________________________________________________________</w:t>
      </w:r>
    </w:p>
    <w:p w14:paraId="75253C9B" w14:textId="77777777" w:rsidR="00DC4197" w:rsidRPr="00DC4197" w:rsidRDefault="00DC4197" w:rsidP="00DC4197">
      <w:pPr>
        <w:rPr>
          <w:color w:val="0D0D0D" w:themeColor="text1" w:themeTint="F2"/>
          <w:sz w:val="18"/>
          <w:szCs w:val="18"/>
        </w:rPr>
      </w:pPr>
      <w:r w:rsidRPr="00A90541">
        <w:rPr>
          <w:color w:val="0D0D0D" w:themeColor="text1" w:themeTint="F2"/>
          <w:sz w:val="18"/>
          <w:szCs w:val="18"/>
          <w:u w:val="single"/>
        </w:rPr>
        <w:t>Payment Options</w:t>
      </w:r>
      <w:r>
        <w:rPr>
          <w:color w:val="0D0D0D" w:themeColor="text1" w:themeTint="F2"/>
          <w:sz w:val="18"/>
          <w:szCs w:val="18"/>
        </w:rPr>
        <w:t>:</w:t>
      </w:r>
      <w:r w:rsidR="00DE1103">
        <w:rPr>
          <w:color w:val="0D0D0D" w:themeColor="text1" w:themeTint="F2"/>
          <w:sz w:val="18"/>
          <w:szCs w:val="18"/>
        </w:rPr>
        <w:t xml:space="preserve"> </w:t>
      </w:r>
    </w:p>
    <w:p w14:paraId="75253C9C" w14:textId="77777777" w:rsidR="00DD71C7" w:rsidRDefault="00A90541" w:rsidP="00A90541">
      <w:pPr>
        <w:spacing w:before="100" w:beforeAutospacing="1" w:after="100" w:afterAutospacing="1"/>
        <w:rPr>
          <w:sz w:val="18"/>
          <w:szCs w:val="18"/>
        </w:rPr>
      </w:pPr>
      <w:r>
        <w:rPr>
          <w:noProof/>
          <w:sz w:val="18"/>
          <w:szCs w:val="18"/>
        </w:rPr>
        <mc:AlternateContent>
          <mc:Choice Requires="wps">
            <w:drawing>
              <wp:inline distT="0" distB="0" distL="0" distR="0" wp14:anchorId="75253CC4" wp14:editId="75253CC5">
                <wp:extent cx="154547" cy="141668"/>
                <wp:effectExtent l="0" t="0" r="17145" b="10795"/>
                <wp:docPr id="11" name="Rectangle 11"/>
                <wp:cNvGraphicFramePr/>
                <a:graphic xmlns:a="http://schemas.openxmlformats.org/drawingml/2006/main">
                  <a:graphicData uri="http://schemas.microsoft.com/office/word/2010/wordprocessingShape">
                    <wps:wsp>
                      <wps:cNvSpPr/>
                      <wps:spPr>
                        <a:xfrm>
                          <a:off x="0" y="0"/>
                          <a:ext cx="154547" cy="1416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BB39AC" id="Rectangle 11" o:spid="_x0000_s1026" style="width:12.15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" fillcolor="white [3212]" strokecolor="#1c515a [1604]" strokeweight="1pt">
                <w10:anchorlock/>
              </v:rect>
            </w:pict>
          </mc:Fallback>
        </mc:AlternateContent>
      </w:r>
      <w:r>
        <w:rPr>
          <w:sz w:val="18"/>
          <w:szCs w:val="18"/>
        </w:rPr>
        <w:t xml:space="preserve">Online at: </w:t>
      </w:r>
      <w:hyperlink r:id="rId13" w:history="1">
        <w:r w:rsidRPr="001770BE">
          <w:rPr>
            <w:rStyle w:val="Hyperlink"/>
            <w:sz w:val="18"/>
            <w:szCs w:val="18"/>
          </w:rPr>
          <w:t>www.forddynastywrestlingclub.org</w:t>
        </w:r>
      </w:hyperlink>
      <w:r>
        <w:rPr>
          <w:sz w:val="18"/>
          <w:szCs w:val="18"/>
        </w:rPr>
        <w:t xml:space="preserve"> Click donate tab</w:t>
      </w:r>
    </w:p>
    <w:p w14:paraId="75253C9D" w14:textId="77777777" w:rsidR="00A90541" w:rsidRDefault="00A90541" w:rsidP="00A90541">
      <w:pPr>
        <w:spacing w:before="100" w:beforeAutospacing="1" w:after="100" w:afterAutospacing="1"/>
        <w:rPr>
          <w:sz w:val="18"/>
          <w:szCs w:val="18"/>
        </w:rPr>
      </w:pPr>
      <w:r>
        <w:rPr>
          <w:noProof/>
          <w:sz w:val="18"/>
          <w:szCs w:val="18"/>
        </w:rPr>
        <mc:AlternateContent>
          <mc:Choice Requires="wps">
            <w:drawing>
              <wp:inline distT="0" distB="0" distL="0" distR="0" wp14:anchorId="75253CC6" wp14:editId="75253CC7">
                <wp:extent cx="154547" cy="141668"/>
                <wp:effectExtent l="0" t="0" r="17145" b="10795"/>
                <wp:docPr id="12" name="Rectangle 12"/>
                <wp:cNvGraphicFramePr/>
                <a:graphic xmlns:a="http://schemas.openxmlformats.org/drawingml/2006/main">
                  <a:graphicData uri="http://schemas.microsoft.com/office/word/2010/wordprocessingShape">
                    <wps:wsp>
                      <wps:cNvSpPr/>
                      <wps:spPr>
                        <a:xfrm>
                          <a:off x="0" y="0"/>
                          <a:ext cx="154547" cy="141668"/>
                        </a:xfrm>
                        <a:prstGeom prst="rect">
                          <a:avLst/>
                        </a:prstGeom>
                        <a:solidFill>
                          <a:sysClr val="window" lastClr="FFFFFF"/>
                        </a:solidFill>
                        <a:ln w="12700" cap="flat" cmpd="sng" algn="ctr">
                          <a:solidFill>
                            <a:srgbClr val="39A5B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0DB273" id="Rectangle 12" o:spid="_x0000_s1026" style="width:12.15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" fillcolor="window" strokecolor="#277886" strokeweight="1pt">
                <w10:anchorlock/>
              </v:rect>
            </w:pict>
          </mc:Fallback>
        </mc:AlternateContent>
      </w:r>
      <w:r>
        <w:rPr>
          <w:sz w:val="18"/>
          <w:szCs w:val="18"/>
        </w:rPr>
        <w:t>Enclose check made payable to: Ford Dynasty Wrestling Club</w:t>
      </w:r>
    </w:p>
    <w:p w14:paraId="75253C9E" w14:textId="77777777" w:rsidR="00A90541" w:rsidRDefault="00A90541" w:rsidP="00A90541">
      <w:pPr>
        <w:spacing w:before="100" w:beforeAutospacing="1" w:after="100" w:afterAutospacing="1"/>
        <w:rPr>
          <w:sz w:val="18"/>
          <w:szCs w:val="18"/>
        </w:rPr>
      </w:pPr>
      <w:r>
        <w:rPr>
          <w:sz w:val="18"/>
          <w:szCs w:val="18"/>
        </w:rPr>
        <w:t>Send completed form/payment to:</w:t>
      </w:r>
    </w:p>
    <w:p w14:paraId="70C1C827" w14:textId="77777777" w:rsidR="00DA1DCE" w:rsidRDefault="00D36E51" w:rsidP="00A90541">
      <w:pPr>
        <w:spacing w:before="100" w:beforeAutospacing="1" w:after="100" w:afterAutospacing="1"/>
        <w:rPr>
          <w:sz w:val="18"/>
          <w:szCs w:val="18"/>
        </w:rPr>
      </w:pPr>
      <w:hyperlink r:id="rId14" w:history="1">
        <w:r w:rsidR="00FA2D64" w:rsidRPr="001770BE">
          <w:rPr>
            <w:rStyle w:val="Hyperlink"/>
            <w:sz w:val="18"/>
            <w:szCs w:val="18"/>
          </w:rPr>
          <w:t>Forddynastywrestlingclub@gmail.com</w:t>
        </w:r>
      </w:hyperlink>
      <w:r w:rsidR="00FA2D64">
        <w:rPr>
          <w:sz w:val="18"/>
          <w:szCs w:val="18"/>
        </w:rPr>
        <w:t xml:space="preserve"> or </w:t>
      </w:r>
      <w:r w:rsidR="00FA2D64" w:rsidRPr="00DA1DCE">
        <w:rPr>
          <w:b/>
          <w:bCs/>
          <w:sz w:val="20"/>
          <w:szCs w:val="20"/>
          <w:highlight w:val="yellow"/>
        </w:rPr>
        <w:t>mailing</w:t>
      </w:r>
      <w:r w:rsidR="00FA2D64">
        <w:rPr>
          <w:sz w:val="18"/>
          <w:szCs w:val="18"/>
        </w:rPr>
        <w:t xml:space="preserve"> to</w:t>
      </w:r>
      <w:r w:rsidR="00DA1DCE">
        <w:rPr>
          <w:sz w:val="18"/>
          <w:szCs w:val="18"/>
        </w:rPr>
        <w:t>:</w:t>
      </w:r>
    </w:p>
    <w:p w14:paraId="75253C9F" w14:textId="35253DD4" w:rsidR="00A90541" w:rsidRPr="00DA1DCE" w:rsidRDefault="00FA2D64" w:rsidP="00A90541">
      <w:pPr>
        <w:spacing w:before="100" w:beforeAutospacing="1" w:after="100" w:afterAutospacing="1"/>
        <w:rPr>
          <w:b/>
          <w:bCs/>
          <w:sz w:val="20"/>
          <w:szCs w:val="20"/>
        </w:rPr>
      </w:pPr>
      <w:r>
        <w:rPr>
          <w:sz w:val="18"/>
          <w:szCs w:val="18"/>
        </w:rPr>
        <w:t xml:space="preserve"> </w:t>
      </w:r>
      <w:r w:rsidRPr="00DA1DCE">
        <w:rPr>
          <w:b/>
          <w:bCs/>
          <w:sz w:val="20"/>
          <w:szCs w:val="20"/>
          <w:highlight w:val="yellow"/>
        </w:rPr>
        <w:t>4313 S. Lawrence Street Tacoma WA 98409</w:t>
      </w:r>
    </w:p>
    <w:p w14:paraId="75253CA0" w14:textId="77777777" w:rsidR="00FA2D64" w:rsidRDefault="00FA2D64" w:rsidP="00A90541">
      <w:pPr>
        <w:spacing w:before="100" w:beforeAutospacing="1" w:after="100" w:afterAutospacing="1"/>
        <w:rPr>
          <w:sz w:val="18"/>
          <w:szCs w:val="18"/>
        </w:rPr>
      </w:pPr>
      <w:r w:rsidRPr="00FA2D64">
        <w:rPr>
          <w:color w:val="000000" w:themeColor="text1"/>
          <w:sz w:val="18"/>
          <w:szCs w:val="18"/>
        </w:rPr>
        <w:t>Please Note</w:t>
      </w:r>
      <w:r>
        <w:rPr>
          <w:color w:val="000000" w:themeColor="text1"/>
          <w:sz w:val="18"/>
          <w:szCs w:val="18"/>
        </w:rPr>
        <w:t>:</w:t>
      </w:r>
      <w:r w:rsidRPr="00FA2D64">
        <w:rPr>
          <w:color w:val="000000" w:themeColor="text1"/>
          <w:sz w:val="18"/>
          <w:szCs w:val="18"/>
        </w:rPr>
        <w:t xml:space="preserve"> </w:t>
      </w:r>
      <w:r>
        <w:rPr>
          <w:sz w:val="18"/>
          <w:szCs w:val="18"/>
        </w:rPr>
        <w:t>if sponsorship level includes logo, please send to the above email address.</w:t>
      </w:r>
    </w:p>
    <w:p w14:paraId="58248BBD" w14:textId="55FB4031" w:rsidR="00331238" w:rsidRDefault="00331238" w:rsidP="00A90541">
      <w:pPr>
        <w:spacing w:before="100" w:beforeAutospacing="1" w:after="100" w:afterAutospacing="1"/>
        <w:rPr>
          <w:sz w:val="18"/>
          <w:szCs w:val="18"/>
        </w:rPr>
      </w:pPr>
      <w:r w:rsidRPr="00D36E51">
        <w:rPr>
          <w:b/>
          <w:bCs/>
          <w:sz w:val="18"/>
          <w:szCs w:val="18"/>
        </w:rPr>
        <w:t xml:space="preserve">We are Also selling Apparel Packages to support the newly Launched </w:t>
      </w:r>
      <w:r w:rsidRPr="00D36E51">
        <w:rPr>
          <w:b/>
          <w:bCs/>
          <w:sz w:val="18"/>
          <w:szCs w:val="18"/>
          <w:highlight w:val="magenta"/>
        </w:rPr>
        <w:t xml:space="preserve">ALL GIRLS </w:t>
      </w:r>
      <w:r w:rsidR="00D36E51" w:rsidRPr="00D36E51">
        <w:rPr>
          <w:b/>
          <w:bCs/>
          <w:sz w:val="18"/>
          <w:szCs w:val="18"/>
          <w:highlight w:val="magenta"/>
        </w:rPr>
        <w:t>W</w:t>
      </w:r>
      <w:r w:rsidRPr="00D36E51">
        <w:rPr>
          <w:b/>
          <w:bCs/>
          <w:sz w:val="18"/>
          <w:szCs w:val="18"/>
          <w:highlight w:val="magenta"/>
        </w:rPr>
        <w:t xml:space="preserve">restling </w:t>
      </w:r>
      <w:r w:rsidR="00D36E51" w:rsidRPr="00D36E51">
        <w:rPr>
          <w:b/>
          <w:bCs/>
          <w:sz w:val="18"/>
          <w:szCs w:val="18"/>
          <w:highlight w:val="magenta"/>
        </w:rPr>
        <w:t>T</w:t>
      </w:r>
      <w:r w:rsidRPr="00D36E51">
        <w:rPr>
          <w:b/>
          <w:bCs/>
          <w:sz w:val="18"/>
          <w:szCs w:val="18"/>
          <w:highlight w:val="magenta"/>
        </w:rPr>
        <w:t>eam</w:t>
      </w:r>
      <w:r w:rsidRPr="00D36E51">
        <w:rPr>
          <w:b/>
          <w:bCs/>
          <w:sz w:val="18"/>
          <w:szCs w:val="18"/>
        </w:rPr>
        <w:t xml:space="preserve">.  </w:t>
      </w:r>
      <w:r w:rsidRPr="00D36E51">
        <w:rPr>
          <w:b/>
          <w:bCs/>
          <w:sz w:val="18"/>
          <w:szCs w:val="18"/>
          <w:highlight w:val="yellow"/>
        </w:rPr>
        <w:t>Apparel packs can be purchased for $135</w:t>
      </w:r>
      <w:r w:rsidRPr="00D36E51">
        <w:rPr>
          <w:b/>
          <w:bCs/>
          <w:sz w:val="18"/>
          <w:szCs w:val="18"/>
        </w:rPr>
        <w:t>.</w:t>
      </w:r>
      <w:r>
        <w:rPr>
          <w:sz w:val="18"/>
          <w:szCs w:val="18"/>
        </w:rPr>
        <w:t xml:space="preserve">  (Singlet/hoodie/shirt/fight short)</w:t>
      </w:r>
      <w:r w:rsidR="00D36E51">
        <w:rPr>
          <w:sz w:val="18"/>
          <w:szCs w:val="18"/>
        </w:rPr>
        <w:t xml:space="preserve"> Proceeds will go towards GIRLS program.</w:t>
      </w:r>
    </w:p>
    <w:p w14:paraId="75253CA4" w14:textId="77777777" w:rsidR="003954EE" w:rsidRDefault="003954EE" w:rsidP="00A90541">
      <w:pPr>
        <w:spacing w:before="100" w:beforeAutospacing="1" w:after="100" w:afterAutospacing="1"/>
        <w:rPr>
          <w:sz w:val="18"/>
          <w:szCs w:val="18"/>
        </w:rPr>
      </w:pPr>
      <w:bookmarkStart w:id="0" w:name="_GoBack"/>
      <w:bookmarkEnd w:id="0"/>
    </w:p>
    <w:p w14:paraId="75253CA5" w14:textId="77777777" w:rsidR="003954EE" w:rsidRDefault="003954EE" w:rsidP="00A90541">
      <w:pPr>
        <w:spacing w:before="100" w:beforeAutospacing="1" w:after="100" w:afterAutospacing="1"/>
        <w:rPr>
          <w:sz w:val="18"/>
          <w:szCs w:val="18"/>
        </w:rPr>
      </w:pPr>
    </w:p>
    <w:p w14:paraId="75253CA6" w14:textId="77777777" w:rsidR="003954EE" w:rsidRDefault="003954EE" w:rsidP="00A90541">
      <w:pPr>
        <w:spacing w:before="100" w:beforeAutospacing="1" w:after="100" w:afterAutospacing="1"/>
        <w:rPr>
          <w:sz w:val="18"/>
          <w:szCs w:val="18"/>
        </w:rPr>
      </w:pPr>
    </w:p>
    <w:p w14:paraId="75253CA7" w14:textId="77777777" w:rsidR="00FA2D64" w:rsidRPr="003954EE" w:rsidRDefault="003954EE" w:rsidP="003954EE">
      <w:pPr>
        <w:spacing w:before="100" w:beforeAutospacing="1" w:after="100" w:afterAutospacing="1"/>
        <w:jc w:val="center"/>
        <w:rPr>
          <w:sz w:val="18"/>
          <w:szCs w:val="18"/>
        </w:rPr>
      </w:pPr>
      <w:r w:rsidRPr="00155A79">
        <w:rPr>
          <w:noProof/>
        </w:rPr>
        <w:drawing>
          <wp:inline distT="0" distB="0" distL="0" distR="0" wp14:anchorId="75253CC8" wp14:editId="501F95B2">
            <wp:extent cx="669290" cy="4466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207" cy="501370"/>
                    </a:xfrm>
                    <a:prstGeom prst="rect">
                      <a:avLst/>
                    </a:prstGeom>
                  </pic:spPr>
                </pic:pic>
              </a:graphicData>
            </a:graphic>
          </wp:inline>
        </w:drawing>
      </w:r>
      <w:r w:rsidR="00FA2D64" w:rsidRPr="003954EE">
        <w:rPr>
          <w:sz w:val="16"/>
          <w:szCs w:val="16"/>
        </w:rPr>
        <w:t>Ford Dynasty Wrestling Club is a non-profit organization recognized by the Internal Revenue Service as a 501©</w:t>
      </w:r>
      <w:r w:rsidRPr="003954EE">
        <w:rPr>
          <w:sz w:val="16"/>
          <w:szCs w:val="16"/>
        </w:rPr>
        <w:t>3.  There were no goods or services received in return for this gift and the entire amount is tax deductible.</w:t>
      </w:r>
    </w:p>
    <w:p w14:paraId="75253CA8" w14:textId="77777777" w:rsidR="00A90541" w:rsidRPr="00DD71C7" w:rsidRDefault="00A90541" w:rsidP="00A90541">
      <w:pPr>
        <w:spacing w:before="100" w:beforeAutospacing="1" w:after="100" w:afterAutospacing="1"/>
        <w:rPr>
          <w:sz w:val="18"/>
          <w:szCs w:val="18"/>
        </w:rPr>
      </w:pPr>
    </w:p>
    <w:p w14:paraId="75253CA9" w14:textId="77777777" w:rsidR="007C2F77" w:rsidRDefault="007C2F77" w:rsidP="0058632E">
      <w:pPr>
        <w:pStyle w:val="Closing"/>
      </w:pPr>
    </w:p>
    <w:p w14:paraId="75253CAA" w14:textId="77777777" w:rsidR="007C2F77" w:rsidRPr="007C2F77" w:rsidRDefault="007C2F77" w:rsidP="007C2F77"/>
    <w:p w14:paraId="75253CAB" w14:textId="77777777" w:rsidR="007C2F77" w:rsidRPr="007C2F77" w:rsidRDefault="007C2F77" w:rsidP="007C2F77"/>
    <w:p w14:paraId="75253CAC" w14:textId="77777777" w:rsidR="007C2F77" w:rsidRPr="007C2F77" w:rsidRDefault="007C2F77" w:rsidP="007C2F77"/>
    <w:p w14:paraId="75253CAD" w14:textId="77777777" w:rsidR="007C2F77" w:rsidRPr="007C2F77" w:rsidRDefault="007C2F77" w:rsidP="007C2F77"/>
    <w:p w14:paraId="75253CAE" w14:textId="77777777" w:rsidR="007C2F77" w:rsidRDefault="007C2F77" w:rsidP="007C2F77">
      <w:pPr>
        <w:jc w:val="right"/>
      </w:pPr>
    </w:p>
    <w:p w14:paraId="75253CAF" w14:textId="77777777" w:rsidR="007C2F77" w:rsidRDefault="007C2F77" w:rsidP="007C2F77">
      <w:pPr>
        <w:jc w:val="center"/>
      </w:pPr>
    </w:p>
    <w:p w14:paraId="75253CB0" w14:textId="77777777" w:rsidR="007C2F77" w:rsidRPr="007C2F77" w:rsidRDefault="007C2F77" w:rsidP="007C2F77"/>
    <w:p w14:paraId="75253CB1" w14:textId="77777777" w:rsidR="007C2F77" w:rsidRPr="007C2F77" w:rsidRDefault="007C2F77" w:rsidP="007C2F77"/>
    <w:p w14:paraId="75253CB2" w14:textId="77777777" w:rsidR="007C2F77" w:rsidRDefault="007C2F77" w:rsidP="007C2F77"/>
    <w:p w14:paraId="75253CB3" w14:textId="77777777" w:rsidR="0058632E" w:rsidRDefault="007C2F77" w:rsidP="007C2F77">
      <w:pPr>
        <w:tabs>
          <w:tab w:val="left" w:pos="1339"/>
        </w:tabs>
      </w:pPr>
      <w:r>
        <w:tab/>
      </w:r>
    </w:p>
    <w:p w14:paraId="75253CB4" w14:textId="77777777" w:rsidR="007C2F77" w:rsidRDefault="007C2F77" w:rsidP="007C2F77">
      <w:pPr>
        <w:tabs>
          <w:tab w:val="left" w:pos="1339"/>
        </w:tabs>
        <w:jc w:val="right"/>
      </w:pPr>
    </w:p>
    <w:p w14:paraId="75253CB5" w14:textId="77777777" w:rsidR="007C2F77" w:rsidRPr="007C2F77" w:rsidRDefault="007C2F77" w:rsidP="007C2F77"/>
    <w:p w14:paraId="75253CB6" w14:textId="77777777" w:rsidR="007C2F77" w:rsidRDefault="007C2F77" w:rsidP="007C2F77"/>
    <w:p w14:paraId="75253CB7" w14:textId="77777777" w:rsidR="007C2F77" w:rsidRDefault="007C2F77" w:rsidP="007C2F77">
      <w:pPr>
        <w:tabs>
          <w:tab w:val="left" w:pos="1440"/>
        </w:tabs>
      </w:pPr>
      <w:r>
        <w:tab/>
      </w:r>
    </w:p>
    <w:p w14:paraId="75253CB8" w14:textId="77777777" w:rsidR="007C2F77" w:rsidRDefault="007C2F77" w:rsidP="007C2F77"/>
    <w:p w14:paraId="75253CB9" w14:textId="77777777" w:rsidR="007C2F77" w:rsidRPr="007C2F77" w:rsidRDefault="007C2F77" w:rsidP="007C2F77">
      <w:pPr>
        <w:tabs>
          <w:tab w:val="left" w:pos="1339"/>
        </w:tabs>
      </w:pPr>
      <w:r>
        <w:tab/>
      </w:r>
    </w:p>
    <w:sectPr w:rsidR="007C2F77" w:rsidRPr="007C2F77" w:rsidSect="00673C35">
      <w:footerReference w:type="default" r:id="rId16"/>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582E" w14:textId="77777777" w:rsidR="00753E41" w:rsidRDefault="00753E41">
      <w:pPr>
        <w:spacing w:after="0"/>
      </w:pPr>
      <w:r>
        <w:separator/>
      </w:r>
    </w:p>
  </w:endnote>
  <w:endnote w:type="continuationSeparator" w:id="0">
    <w:p w14:paraId="1FD3E114" w14:textId="77777777" w:rsidR="00753E41" w:rsidRDefault="00753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3CCE" w14:textId="77777777" w:rsidR="00050C8B" w:rsidRDefault="000D5AB1">
    <w:pPr>
      <w:pStyle w:val="Footer"/>
    </w:pPr>
    <w:r>
      <w:t xml:space="preserve">Page </w:t>
    </w:r>
    <w:r>
      <w:fldChar w:fldCharType="begin"/>
    </w:r>
    <w:r>
      <w:instrText xml:space="preserve"> PAGE   \* MERGEFORMAT </w:instrText>
    </w:r>
    <w:r>
      <w:fldChar w:fldCharType="separate"/>
    </w:r>
    <w:r w:rsidR="001F613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56A11" w14:textId="77777777" w:rsidR="00753E41" w:rsidRDefault="00753E41">
      <w:pPr>
        <w:spacing w:after="0"/>
      </w:pPr>
      <w:r>
        <w:separator/>
      </w:r>
    </w:p>
  </w:footnote>
  <w:footnote w:type="continuationSeparator" w:id="0">
    <w:p w14:paraId="44520C1A" w14:textId="77777777" w:rsidR="00753E41" w:rsidRDefault="00753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2133731"/>
    <w:multiLevelType w:val="hybridMultilevel"/>
    <w:tmpl w:val="1D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8F3A6A"/>
    <w:multiLevelType w:val="hybridMultilevel"/>
    <w:tmpl w:val="6E2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434C"/>
    <w:multiLevelType w:val="hybridMultilevel"/>
    <w:tmpl w:val="A1B2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82A33"/>
    <w:multiLevelType w:val="hybridMultilevel"/>
    <w:tmpl w:val="70F02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995BC0"/>
    <w:multiLevelType w:val="hybridMultilevel"/>
    <w:tmpl w:val="8BCEE9FE"/>
    <w:lvl w:ilvl="0" w:tplc="35FECC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6C1798"/>
    <w:multiLevelType w:val="hybridMultilevel"/>
    <w:tmpl w:val="D38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2295B"/>
    <w:multiLevelType w:val="hybridMultilevel"/>
    <w:tmpl w:val="83C0C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4B0EBB"/>
    <w:multiLevelType w:val="hybridMultilevel"/>
    <w:tmpl w:val="A41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E4941"/>
    <w:multiLevelType w:val="hybridMultilevel"/>
    <w:tmpl w:val="E9EA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A1232A"/>
    <w:multiLevelType w:val="hybridMultilevel"/>
    <w:tmpl w:val="818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21"/>
  </w:num>
  <w:num w:numId="16">
    <w:abstractNumId w:val="11"/>
  </w:num>
  <w:num w:numId="17">
    <w:abstractNumId w:val="14"/>
  </w:num>
  <w:num w:numId="18">
    <w:abstractNumId w:val="16"/>
  </w:num>
  <w:num w:numId="19">
    <w:abstractNumId w:val="13"/>
  </w:num>
  <w:num w:numId="20">
    <w:abstractNumId w:val="23"/>
  </w:num>
  <w:num w:numId="21">
    <w:abstractNumId w:val="17"/>
  </w:num>
  <w:num w:numId="22">
    <w:abstractNumId w:val="18"/>
  </w:num>
  <w:num w:numId="23">
    <w:abstractNumId w:val="10"/>
  </w:num>
  <w:num w:numId="24">
    <w:abstractNumId w:val="12"/>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1E"/>
    <w:rsid w:val="00002922"/>
    <w:rsid w:val="00047152"/>
    <w:rsid w:val="00075C28"/>
    <w:rsid w:val="00095D56"/>
    <w:rsid w:val="000C1A9F"/>
    <w:rsid w:val="000D5AB1"/>
    <w:rsid w:val="00100034"/>
    <w:rsid w:val="00116267"/>
    <w:rsid w:val="00130387"/>
    <w:rsid w:val="001343A6"/>
    <w:rsid w:val="00155A79"/>
    <w:rsid w:val="00186BF0"/>
    <w:rsid w:val="00193B4D"/>
    <w:rsid w:val="001F613E"/>
    <w:rsid w:val="002045EB"/>
    <w:rsid w:val="00214A4F"/>
    <w:rsid w:val="002219D2"/>
    <w:rsid w:val="00265952"/>
    <w:rsid w:val="00271E93"/>
    <w:rsid w:val="00284E0D"/>
    <w:rsid w:val="00293B83"/>
    <w:rsid w:val="0029763B"/>
    <w:rsid w:val="002A7D77"/>
    <w:rsid w:val="002B4F7D"/>
    <w:rsid w:val="002B52AD"/>
    <w:rsid w:val="002F3F5E"/>
    <w:rsid w:val="00302A2C"/>
    <w:rsid w:val="0030727B"/>
    <w:rsid w:val="00331238"/>
    <w:rsid w:val="00381669"/>
    <w:rsid w:val="003954EE"/>
    <w:rsid w:val="003B7ACF"/>
    <w:rsid w:val="003C078D"/>
    <w:rsid w:val="003C0FA9"/>
    <w:rsid w:val="004006AF"/>
    <w:rsid w:val="00402217"/>
    <w:rsid w:val="00405FD4"/>
    <w:rsid w:val="00417B20"/>
    <w:rsid w:val="004370F9"/>
    <w:rsid w:val="00480C31"/>
    <w:rsid w:val="004812B4"/>
    <w:rsid w:val="00487A4D"/>
    <w:rsid w:val="004A2FF9"/>
    <w:rsid w:val="0050103A"/>
    <w:rsid w:val="0052105A"/>
    <w:rsid w:val="00524A7D"/>
    <w:rsid w:val="00541244"/>
    <w:rsid w:val="00550121"/>
    <w:rsid w:val="005761E7"/>
    <w:rsid w:val="0058632E"/>
    <w:rsid w:val="005B45A7"/>
    <w:rsid w:val="005E68A8"/>
    <w:rsid w:val="00625773"/>
    <w:rsid w:val="00646BFA"/>
    <w:rsid w:val="00646FF0"/>
    <w:rsid w:val="00673C35"/>
    <w:rsid w:val="006A3CE7"/>
    <w:rsid w:val="006D6B0C"/>
    <w:rsid w:val="00726C8B"/>
    <w:rsid w:val="007371F1"/>
    <w:rsid w:val="00753E41"/>
    <w:rsid w:val="0076387D"/>
    <w:rsid w:val="007B0BD1"/>
    <w:rsid w:val="007B48A8"/>
    <w:rsid w:val="007C2F77"/>
    <w:rsid w:val="007F149B"/>
    <w:rsid w:val="007F2CD8"/>
    <w:rsid w:val="008035E4"/>
    <w:rsid w:val="008052DC"/>
    <w:rsid w:val="00810C3D"/>
    <w:rsid w:val="0081401B"/>
    <w:rsid w:val="008206A6"/>
    <w:rsid w:val="008233A9"/>
    <w:rsid w:val="00857ECD"/>
    <w:rsid w:val="00882915"/>
    <w:rsid w:val="0089326F"/>
    <w:rsid w:val="008D06E2"/>
    <w:rsid w:val="008D202E"/>
    <w:rsid w:val="008D4B03"/>
    <w:rsid w:val="008D6403"/>
    <w:rsid w:val="008E5CE3"/>
    <w:rsid w:val="008F15C5"/>
    <w:rsid w:val="008F7432"/>
    <w:rsid w:val="0095136A"/>
    <w:rsid w:val="00951FD3"/>
    <w:rsid w:val="009625A5"/>
    <w:rsid w:val="00965D17"/>
    <w:rsid w:val="00967327"/>
    <w:rsid w:val="00975B16"/>
    <w:rsid w:val="00997FDA"/>
    <w:rsid w:val="00A036EC"/>
    <w:rsid w:val="00A169FC"/>
    <w:rsid w:val="00A17DD3"/>
    <w:rsid w:val="00A27383"/>
    <w:rsid w:val="00A667B4"/>
    <w:rsid w:val="00A736B0"/>
    <w:rsid w:val="00A86E12"/>
    <w:rsid w:val="00A90541"/>
    <w:rsid w:val="00AC58BB"/>
    <w:rsid w:val="00AD02C8"/>
    <w:rsid w:val="00B00E15"/>
    <w:rsid w:val="00B53FE2"/>
    <w:rsid w:val="00B60A83"/>
    <w:rsid w:val="00B93185"/>
    <w:rsid w:val="00BA68E3"/>
    <w:rsid w:val="00BA79B2"/>
    <w:rsid w:val="00BC236B"/>
    <w:rsid w:val="00BC4EAA"/>
    <w:rsid w:val="00BF065D"/>
    <w:rsid w:val="00C201FA"/>
    <w:rsid w:val="00C53716"/>
    <w:rsid w:val="00C622D3"/>
    <w:rsid w:val="00C82E58"/>
    <w:rsid w:val="00C83E3C"/>
    <w:rsid w:val="00CA740A"/>
    <w:rsid w:val="00CD2B78"/>
    <w:rsid w:val="00CD41DA"/>
    <w:rsid w:val="00CE3CC5"/>
    <w:rsid w:val="00CF6C54"/>
    <w:rsid w:val="00D02A74"/>
    <w:rsid w:val="00D249E4"/>
    <w:rsid w:val="00D36E51"/>
    <w:rsid w:val="00D55C90"/>
    <w:rsid w:val="00D905F1"/>
    <w:rsid w:val="00DA1DCE"/>
    <w:rsid w:val="00DC4197"/>
    <w:rsid w:val="00DD71C7"/>
    <w:rsid w:val="00DE1103"/>
    <w:rsid w:val="00DE2FD9"/>
    <w:rsid w:val="00DF56DD"/>
    <w:rsid w:val="00E00330"/>
    <w:rsid w:val="00E02EEC"/>
    <w:rsid w:val="00E1281E"/>
    <w:rsid w:val="00E41DAA"/>
    <w:rsid w:val="00EA0F2A"/>
    <w:rsid w:val="00EC15C9"/>
    <w:rsid w:val="00ED7343"/>
    <w:rsid w:val="00F43838"/>
    <w:rsid w:val="00FA2D64"/>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3C49"/>
  <w15:chartTrackingRefBased/>
  <w15:docId w15:val="{23B7F238-3EB7-4EEA-9DC8-CBAEB833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character" w:styleId="UnresolvedMention">
    <w:name w:val="Unresolved Mention"/>
    <w:basedOn w:val="DefaultParagraphFont"/>
    <w:uiPriority w:val="99"/>
    <w:semiHidden/>
    <w:unhideWhenUsed/>
    <w:rsid w:val="008F7432"/>
    <w:rPr>
      <w:color w:val="808080"/>
      <w:shd w:val="clear" w:color="auto" w:fill="E6E6E6"/>
    </w:rPr>
  </w:style>
  <w:style w:type="paragraph" w:styleId="ListParagraph">
    <w:name w:val="List Paragraph"/>
    <w:basedOn w:val="Normal"/>
    <w:uiPriority w:val="34"/>
    <w:qFormat/>
    <w:rsid w:val="00155A79"/>
    <w:pPr>
      <w:spacing w:after="160" w:line="259" w:lineRule="auto"/>
      <w:ind w:left="720"/>
      <w:contextualSpacing/>
    </w:pPr>
    <w:rPr>
      <w:color w:val="auto"/>
    </w:rPr>
  </w:style>
  <w:style w:type="table" w:styleId="TableGrid">
    <w:name w:val="Table Grid"/>
    <w:basedOn w:val="TableNormal"/>
    <w:uiPriority w:val="39"/>
    <w:rsid w:val="00CD41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ddynastywrestlingclu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ddynastywrestlingclu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renn\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Benevity</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6b3a2-85c9-4a79-b132-4b93362ced8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763CE3729F96C41A4A2A245511BEAEA" ma:contentTypeVersion="16" ma:contentTypeDescription="Create a new document." ma:contentTypeScope="" ma:versionID="63b8daa3be107ec41cc76bdee0e417fc">
  <xsd:schema xmlns:xsd="http://www.w3.org/2001/XMLSchema" xmlns:xs="http://www.w3.org/2001/XMLSchema" xmlns:p="http://schemas.microsoft.com/office/2006/metadata/properties" xmlns:ns3="30964608-559e-4234-8c5a-d8a3bdda4eb4" targetNamespace="http://schemas.microsoft.com/office/2006/metadata/properties" ma:root="true" ma:fieldsID="751cd44c8a7a1020be5d56b3e78b687b" ns3:_="">
    <xsd:import namespace="30964608-559e-4234-8c5a-d8a3bdda4e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64608-559e-4234-8c5a-d8a3bdda4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2C8A1-C7BB-4D77-8A1D-8308CA1F11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0964608-559e-4234-8c5a-d8a3bdda4eb4"/>
    <ds:schemaRef ds:uri="http://www.w3.org/XML/1998/namespace"/>
    <ds:schemaRef ds:uri="http://purl.org/dc/dcmitype/"/>
  </ds:schemaRefs>
</ds:datastoreItem>
</file>

<file path=customXml/itemProps3.xml><?xml version="1.0" encoding="utf-8"?>
<ds:datastoreItem xmlns:ds="http://schemas.openxmlformats.org/officeDocument/2006/customXml" ds:itemID="{6DF5FE12-BB3D-47D8-B4A3-EDD8D92E324E}">
  <ds:schemaRefs>
    <ds:schemaRef ds:uri="http://schemas.microsoft.com/sharepoint/v3/contenttype/forms"/>
  </ds:schemaRefs>
</ds:datastoreItem>
</file>

<file path=customXml/itemProps4.xml><?xml version="1.0" encoding="utf-8"?>
<ds:datastoreItem xmlns:ds="http://schemas.openxmlformats.org/officeDocument/2006/customXml" ds:itemID="{4D469880-9D42-4D23-A4E5-7CFD60552E25}">
  <ds:schemaRefs>
    <ds:schemaRef ds:uri="Microsoft.SharePoint.Taxonomy.ContentTypeSync"/>
  </ds:schemaRefs>
</ds:datastoreItem>
</file>

<file path=customXml/itemProps5.xml><?xml version="1.0" encoding="utf-8"?>
<ds:datastoreItem xmlns:ds="http://schemas.openxmlformats.org/officeDocument/2006/customXml" ds:itemID="{E6B2B579-21BE-40A2-AD21-174873D43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64608-559e-4234-8c5a-d8a3bdda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Cover letter (blue)</Template>
  <TotalTime>4</TotalTime>
  <Pages>4</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Wrenn</dc:creator>
  <cp:keywords/>
  <dc:description/>
  <cp:lastModifiedBy>Robin Wrenn</cp:lastModifiedBy>
  <cp:revision>2</cp:revision>
  <cp:lastPrinted>2018-08-17T21:50:00Z</cp:lastPrinted>
  <dcterms:created xsi:type="dcterms:W3CDTF">2020-02-11T23:20:00Z</dcterms:created>
  <dcterms:modified xsi:type="dcterms:W3CDTF">2020-02-11T23:20:00Z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0x010100D763CE3729F96C41A4A2A245511BEAEA</vt:lpwstr>
  </property>
</Properties>
</file>